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B2" w:rsidRPr="00E144EC" w:rsidRDefault="008010B2" w:rsidP="00E144EC">
      <w:pPr>
        <w:spacing w:after="0"/>
        <w:jc w:val="center"/>
        <w:rPr>
          <w:rFonts w:ascii="VANAVIL-Avvaiyar" w:hAnsi="VANAVIL-Avvaiyar"/>
          <w:b/>
          <w:u w:val="single"/>
        </w:rPr>
      </w:pPr>
    </w:p>
    <w:p w:rsidR="008010B2" w:rsidRPr="00E144EC" w:rsidRDefault="008010B2" w:rsidP="00E144EC">
      <w:pPr>
        <w:spacing w:after="0"/>
        <w:jc w:val="center"/>
        <w:rPr>
          <w:rFonts w:ascii="VANAVIL-Avvaiyar" w:hAnsi="VANAVIL-Avvaiyar"/>
          <w:b/>
          <w:u w:val="single"/>
        </w:rPr>
      </w:pPr>
      <w:r w:rsidRPr="00E144EC">
        <w:rPr>
          <w:rFonts w:ascii="VANAVIL-Avvaiyar" w:hAnsi="VANAVIL-Avvaiyar"/>
          <w:b/>
          <w:u w:val="single"/>
        </w:rPr>
        <w:t>kht£l Â£l xU§»iz¥ghs®(xgf) k‰W« Kj‹ik¡fšé mYty® mt®fë‹ brašKiwfŸ</w:t>
      </w:r>
    </w:p>
    <w:p w:rsidR="008010B2" w:rsidRPr="00E144EC" w:rsidRDefault="008010B2" w:rsidP="00E144EC">
      <w:pPr>
        <w:spacing w:after="0"/>
        <w:jc w:val="center"/>
        <w:rPr>
          <w:rFonts w:ascii="VANAVIL-Avvaiyar" w:hAnsi="VANAVIL-Avvaiyar"/>
          <w:b/>
          <w:u w:val="single"/>
        </w:rPr>
      </w:pPr>
      <w:r w:rsidRPr="00E144EC">
        <w:rPr>
          <w:rFonts w:ascii="VANAVIL-Avvaiyar" w:hAnsi="VANAVIL-Avvaiyar"/>
          <w:b/>
          <w:u w:val="single"/>
        </w:rPr>
        <w:t xml:space="preserve">K‹åiy </w:t>
      </w:r>
      <w:r w:rsidRPr="00E144EC">
        <w:rPr>
          <w:rFonts w:ascii="Arial" w:hAnsi="Arial"/>
          <w:b/>
          <w:u w:val="single"/>
        </w:rPr>
        <w:t xml:space="preserve">: </w:t>
      </w:r>
      <w:r w:rsidRPr="00E144EC">
        <w:rPr>
          <w:rFonts w:ascii="VANAVIL-Avvaiyar" w:hAnsi="VANAVIL-Avvaiyar"/>
          <w:b/>
          <w:u w:val="single"/>
        </w:rPr>
        <w:t>ÂU. rh.kh®°</w:t>
      </w:r>
    </w:p>
    <w:p w:rsidR="008010B2" w:rsidRPr="00E144EC" w:rsidRDefault="008010B2" w:rsidP="00E144EC">
      <w:pPr>
        <w:tabs>
          <w:tab w:val="left" w:pos="1710"/>
          <w:tab w:val="left" w:pos="1800"/>
          <w:tab w:val="left" w:pos="2880"/>
        </w:tabs>
        <w:spacing w:after="0"/>
        <w:jc w:val="center"/>
        <w:rPr>
          <w:rFonts w:ascii="VANAVIL-Avvaiyar" w:hAnsi="VANAVIL-Avvaiyar"/>
          <w:b/>
          <w:u w:val="single"/>
        </w:rPr>
      </w:pPr>
      <w:r w:rsidRPr="00E144EC">
        <w:rPr>
          <w:rFonts w:ascii="VANAVIL-Avvaiyar" w:hAnsi="VANAVIL-Avvaiyar"/>
          <w:b/>
          <w:u w:val="single"/>
        </w:rPr>
        <w:t>e.f.v©.</w:t>
      </w:r>
      <w:r w:rsidR="005838D3" w:rsidRPr="00E144EC">
        <w:rPr>
          <w:rFonts w:ascii="VANAVIL-Avvaiyar" w:hAnsi="VANAVIL-Avvaiyar"/>
          <w:b/>
          <w:u w:val="single"/>
        </w:rPr>
        <w:t>40</w:t>
      </w:r>
      <w:r w:rsidRPr="00E144EC">
        <w:rPr>
          <w:rFonts w:ascii="VANAVIL-Avvaiyar" w:hAnsi="VANAVIL-Avvaiyar"/>
          <w:b/>
          <w:u w:val="single"/>
        </w:rPr>
        <w:t xml:space="preserve"> /xgf / 201</w:t>
      </w:r>
      <w:r w:rsidR="005838D3" w:rsidRPr="00E144EC">
        <w:rPr>
          <w:rFonts w:ascii="VANAVIL-Avvaiyar" w:hAnsi="VANAVIL-Avvaiyar"/>
          <w:b/>
          <w:u w:val="single"/>
        </w:rPr>
        <w:t>9</w:t>
      </w:r>
      <w:r w:rsidRPr="00E144EC">
        <w:rPr>
          <w:rFonts w:ascii="VANAVIL-Avvaiyar" w:hAnsi="VANAVIL-Avvaiyar"/>
          <w:b/>
          <w:u w:val="single"/>
        </w:rPr>
        <w:t xml:space="preserve">, ehŸ </w:t>
      </w:r>
      <w:r w:rsidRPr="00E144EC">
        <w:rPr>
          <w:rFonts w:ascii="Arial" w:hAnsi="Arial"/>
          <w:b/>
          <w:u w:val="single"/>
        </w:rPr>
        <w:t xml:space="preserve">: </w:t>
      </w:r>
      <w:r w:rsidR="005838D3" w:rsidRPr="00E144EC">
        <w:rPr>
          <w:rFonts w:ascii="Arial" w:hAnsi="Arial"/>
          <w:b/>
          <w:u w:val="single"/>
        </w:rPr>
        <w:t>04</w:t>
      </w:r>
      <w:r w:rsidRPr="00E144EC">
        <w:rPr>
          <w:rFonts w:ascii="Arial" w:hAnsi="Arial"/>
          <w:b/>
          <w:u w:val="single"/>
        </w:rPr>
        <w:t>.11</w:t>
      </w:r>
      <w:r w:rsidRPr="00E144EC">
        <w:rPr>
          <w:rFonts w:ascii="VANAVIL-Avvaiyar" w:hAnsi="VANAVIL-Avvaiyar"/>
          <w:b/>
          <w:u w:val="single"/>
        </w:rPr>
        <w:t>.201</w:t>
      </w:r>
      <w:r w:rsidR="005838D3" w:rsidRPr="00E144EC">
        <w:rPr>
          <w:rFonts w:ascii="VANAVIL-Avvaiyar" w:hAnsi="VANAVIL-Avvaiyar"/>
          <w:b/>
          <w:u w:val="single"/>
        </w:rPr>
        <w:t>9</w:t>
      </w:r>
    </w:p>
    <w:tbl>
      <w:tblPr>
        <w:tblW w:w="8007" w:type="dxa"/>
        <w:jc w:val="center"/>
        <w:tblInd w:w="1584" w:type="dxa"/>
        <w:tblLook w:val="04A0"/>
      </w:tblPr>
      <w:tblGrid>
        <w:gridCol w:w="1116"/>
        <w:gridCol w:w="6891"/>
      </w:tblGrid>
      <w:tr w:rsidR="008010B2" w:rsidRPr="00E144EC" w:rsidTr="00B032C2">
        <w:trPr>
          <w:trHeight w:hRule="exact" w:val="1260"/>
          <w:jc w:val="center"/>
        </w:trPr>
        <w:tc>
          <w:tcPr>
            <w:tcW w:w="1116" w:type="dxa"/>
          </w:tcPr>
          <w:p w:rsidR="008010B2" w:rsidRPr="00E144EC" w:rsidRDefault="008010B2" w:rsidP="00E144EC">
            <w:pPr>
              <w:ind w:right="-108"/>
              <w:jc w:val="both"/>
              <w:rPr>
                <w:rFonts w:ascii="VANAVIL-Avvaiyar" w:hAnsi="VANAVIL-Avvaiyar"/>
              </w:rPr>
            </w:pPr>
            <w:r w:rsidRPr="00E144EC">
              <w:rPr>
                <w:rFonts w:ascii="VANAVIL-Avvaiyar" w:hAnsi="VANAVIL-Avvaiyar"/>
              </w:rPr>
              <w:t>bghUŸ</w:t>
            </w:r>
            <w:r w:rsidRPr="00E144EC">
              <w:t xml:space="preserve">: </w:t>
            </w:r>
            <w:r w:rsidRPr="00E144EC">
              <w:rPr>
                <w:rFonts w:ascii="VANAVIL-Avvaiyar" w:hAnsi="VANAVIL-Avvaiyar"/>
              </w:rPr>
              <w:t xml:space="preserve"> </w:t>
            </w:r>
          </w:p>
          <w:p w:rsidR="008010B2" w:rsidRPr="00E144EC" w:rsidRDefault="008010B2" w:rsidP="00E144EC">
            <w:pPr>
              <w:ind w:right="-108"/>
              <w:jc w:val="both"/>
              <w:rPr>
                <w:rFonts w:ascii="VANAVIL-Avvaiyar" w:hAnsi="VANAVIL-Avvaiyar"/>
              </w:rPr>
            </w:pPr>
          </w:p>
          <w:p w:rsidR="008010B2" w:rsidRPr="00E144EC" w:rsidRDefault="008010B2" w:rsidP="00E144EC">
            <w:pPr>
              <w:ind w:right="-108"/>
              <w:jc w:val="both"/>
              <w:rPr>
                <w:rFonts w:ascii="VANAVIL-Avvaiyar" w:hAnsi="VANAVIL-Avvaiyar"/>
              </w:rPr>
            </w:pPr>
          </w:p>
          <w:p w:rsidR="008010B2" w:rsidRPr="00E144EC" w:rsidRDefault="008010B2" w:rsidP="00E144EC">
            <w:pPr>
              <w:ind w:right="-108"/>
              <w:jc w:val="both"/>
              <w:rPr>
                <w:rFonts w:ascii="VANAVIL-Avvaiyar" w:hAnsi="VANAVIL-Avvaiyar"/>
              </w:rPr>
            </w:pPr>
          </w:p>
          <w:p w:rsidR="008010B2" w:rsidRPr="00E144EC" w:rsidRDefault="008010B2" w:rsidP="00E144EC">
            <w:pPr>
              <w:ind w:right="-108"/>
              <w:jc w:val="both"/>
              <w:rPr>
                <w:rFonts w:ascii="VANAVIL-Avvaiyar" w:hAnsi="VANAVIL-Avvaiyar"/>
              </w:rPr>
            </w:pPr>
          </w:p>
          <w:p w:rsidR="008010B2" w:rsidRPr="00E144EC" w:rsidRDefault="008010B2" w:rsidP="00E144EC">
            <w:pPr>
              <w:ind w:right="-108"/>
              <w:jc w:val="both"/>
              <w:rPr>
                <w:rFonts w:ascii="VANAVIL-Avvaiyar" w:hAnsi="VANAVIL-Avvaiyar"/>
              </w:rPr>
            </w:pPr>
          </w:p>
          <w:p w:rsidR="008010B2" w:rsidRPr="00E144EC" w:rsidRDefault="008010B2" w:rsidP="00E144EC">
            <w:pPr>
              <w:ind w:right="-108"/>
              <w:jc w:val="both"/>
              <w:rPr>
                <w:rFonts w:ascii="VANAVIL-Avvaiyar" w:hAnsi="VANAVIL-Avvaiyar"/>
              </w:rPr>
            </w:pPr>
          </w:p>
          <w:p w:rsidR="008010B2" w:rsidRPr="00E144EC" w:rsidRDefault="008010B2" w:rsidP="00E144EC">
            <w:pPr>
              <w:ind w:right="-108"/>
              <w:jc w:val="both"/>
              <w:rPr>
                <w:rFonts w:ascii="VANAVIL-Avvaiyar" w:hAnsi="VANAVIL-Avvaiyar"/>
              </w:rPr>
            </w:pPr>
          </w:p>
          <w:p w:rsidR="008010B2" w:rsidRPr="00E144EC" w:rsidRDefault="008010B2" w:rsidP="00E144EC">
            <w:pPr>
              <w:ind w:right="-108"/>
              <w:jc w:val="both"/>
              <w:rPr>
                <w:rFonts w:ascii="VANAVIL-Avvaiyar" w:hAnsi="VANAVIL-Avvaiyar"/>
              </w:rPr>
            </w:pPr>
          </w:p>
        </w:tc>
        <w:tc>
          <w:tcPr>
            <w:tcW w:w="6891" w:type="dxa"/>
          </w:tcPr>
          <w:p w:rsidR="008010B2" w:rsidRPr="00E144EC" w:rsidRDefault="008010B2" w:rsidP="00E144EC">
            <w:pPr>
              <w:jc w:val="both"/>
              <w:rPr>
                <w:rFonts w:ascii="VANAVIL-Avvaiyar" w:hAnsi="VANAVIL-Avvaiyar"/>
              </w:rPr>
            </w:pPr>
            <w:r w:rsidRPr="00E144EC">
              <w:rPr>
                <w:rFonts w:ascii="VANAVIL-Avvaiyar" w:hAnsi="VANAVIL-Avvaiyar"/>
              </w:rPr>
              <w:t>xU§»izªj gŸë¡fšé</w:t>
            </w:r>
            <w:r w:rsidR="00FB2D20" w:rsidRPr="00E144EC">
              <w:rPr>
                <w:rFonts w:ascii="VANAVIL-Avvaiyar" w:hAnsi="VANAVIL-Avvaiyar"/>
              </w:rPr>
              <w:t>¤ Â£l« (Ïilãiy)</w:t>
            </w:r>
            <w:r w:rsidRPr="00E144EC">
              <w:rPr>
                <w:rFonts w:ascii="Arial" w:hAnsi="Arial"/>
              </w:rPr>
              <w:t xml:space="preserve"> – </w:t>
            </w:r>
            <w:r w:rsidRPr="00E144EC">
              <w:rPr>
                <w:rFonts w:ascii="VANAVIL-Avvaiyar" w:hAnsi="VANAVIL-Avvaiyar"/>
              </w:rPr>
              <w:t>ntYh® kht£l« - 201</w:t>
            </w:r>
            <w:r w:rsidR="00FB2D20" w:rsidRPr="00E144EC">
              <w:rPr>
                <w:rFonts w:ascii="VANAVIL-Avvaiyar" w:hAnsi="VANAVIL-Avvaiyar"/>
              </w:rPr>
              <w:t>9</w:t>
            </w:r>
            <w:r w:rsidRPr="00E144EC">
              <w:rPr>
                <w:rFonts w:ascii="VANAVIL-Avvaiyar" w:hAnsi="VANAVIL-Avvaiyar"/>
              </w:rPr>
              <w:t>-</w:t>
            </w:r>
            <w:r w:rsidR="00FB2D20" w:rsidRPr="00E144EC">
              <w:rPr>
                <w:rFonts w:ascii="VANAVIL-Avvaiyar" w:hAnsi="VANAVIL-Avvaiyar"/>
              </w:rPr>
              <w:t>20M</w:t>
            </w:r>
            <w:r w:rsidRPr="00E144EC">
              <w:rPr>
                <w:rFonts w:ascii="VANAVIL-Avvaiyar" w:hAnsi="VANAVIL-Avvaiyar"/>
              </w:rPr>
              <w:t xml:space="preserve">« fšéah©L </w:t>
            </w:r>
            <w:r w:rsidR="00FB2D20" w:rsidRPr="00E144EC">
              <w:rPr>
                <w:rFonts w:ascii="VANAVIL-Avvaiyar" w:hAnsi="VANAVIL-Avvaiyar" w:cs="Arial"/>
              </w:rPr>
              <w:t>muR¥ gŸëfëš-9 k‰W« 10M« tF¥ò khzt®fë‹ KG MSik¤Âwid ts®¡f elto¡if nk‰bfhŸSjš- Âwd¿¥ ngh£ofŸ el¤Jjš</w:t>
            </w:r>
            <w:r w:rsidRPr="00E144EC">
              <w:rPr>
                <w:rFonts w:ascii="VANAVIL-Avvaiyar" w:hAnsi="VANAVIL-Avvaiyar"/>
              </w:rPr>
              <w:t>- rh®ò</w:t>
            </w:r>
          </w:p>
        </w:tc>
      </w:tr>
      <w:tr w:rsidR="009E1495" w:rsidRPr="00E144EC" w:rsidTr="00206CCC">
        <w:trPr>
          <w:trHeight w:hRule="exact" w:val="540"/>
          <w:jc w:val="center"/>
        </w:trPr>
        <w:tc>
          <w:tcPr>
            <w:tcW w:w="1116" w:type="dxa"/>
          </w:tcPr>
          <w:p w:rsidR="009E1495" w:rsidRPr="00E144EC" w:rsidRDefault="009E1495" w:rsidP="00E144EC">
            <w:pPr>
              <w:ind w:right="-108"/>
              <w:jc w:val="both"/>
              <w:rPr>
                <w:rFonts w:ascii="VANAVIL-Avvaiyar" w:hAnsi="VANAVIL-Avvaiyar"/>
              </w:rPr>
            </w:pPr>
            <w:r w:rsidRPr="00E144EC">
              <w:rPr>
                <w:rFonts w:ascii="VANAVIL-Avvaiyar" w:hAnsi="VANAVIL-Avvaiyar"/>
              </w:rPr>
              <w:t>gh®it:</w:t>
            </w:r>
          </w:p>
        </w:tc>
        <w:tc>
          <w:tcPr>
            <w:tcW w:w="6891" w:type="dxa"/>
          </w:tcPr>
          <w:p w:rsidR="009E1495" w:rsidRPr="00E144EC" w:rsidRDefault="009E1495" w:rsidP="00E144EC">
            <w:pPr>
              <w:jc w:val="both"/>
              <w:rPr>
                <w:rFonts w:ascii="VANAVIL-Avvaiyar" w:hAnsi="VANAVIL-Avvaiyar"/>
              </w:rPr>
            </w:pPr>
            <w:r w:rsidRPr="00E144EC">
              <w:rPr>
                <w:rFonts w:ascii="VANAVIL-Avvaiyar" w:hAnsi="VANAVIL-Avvaiyar"/>
              </w:rPr>
              <w:t>khãy¤ Â£l Ïa¡Fe®, xU§»izªj gŸë¡fšé mt®fë‹ brašKiwfŸ e.f.v©.743/m1/2019, ehŸ.01.11.2019</w:t>
            </w:r>
          </w:p>
        </w:tc>
      </w:tr>
    </w:tbl>
    <w:p w:rsidR="00C44709" w:rsidRPr="00E144EC" w:rsidRDefault="00AF5452" w:rsidP="00E144EC">
      <w:pPr>
        <w:spacing w:after="0"/>
        <w:jc w:val="both"/>
        <w:rPr>
          <w:rFonts w:ascii="VANAVIL-Avvaiyar" w:hAnsi="VANAVIL-Avvaiyar"/>
        </w:rPr>
      </w:pPr>
      <w:r w:rsidRPr="00E144EC">
        <w:tab/>
      </w:r>
      <w:r w:rsidR="00F60759" w:rsidRPr="00E144EC">
        <w:rPr>
          <w:rFonts w:ascii="VANAVIL-Avvaiyar" w:hAnsi="VANAVIL-Avvaiyar"/>
        </w:rPr>
        <w:t xml:space="preserve">gh®itæš f©LŸs brašKiwfë‹ go </w:t>
      </w:r>
      <w:r w:rsidR="00F60759" w:rsidRPr="00E144EC">
        <w:rPr>
          <w:rFonts w:ascii="Bookman Old Style" w:hAnsi="Bookman Old Style"/>
        </w:rPr>
        <w:t xml:space="preserve">Quality Intervention(Secondary) </w:t>
      </w:r>
      <w:r w:rsidR="00F60759" w:rsidRPr="00E144EC">
        <w:rPr>
          <w:rFonts w:ascii="VANAVIL-Avvaiyar" w:hAnsi="VANAVIL-Avvaiyar"/>
        </w:rPr>
        <w:t xml:space="preserve">v‹w jiy¥Ã‹Ñœ muR gŸëfëš Ïilãiy tF¥ò gæY« khzt®fë‹ KG MSik¤Âwid ts®¡f elto¡if vL¡F« tifæš </w:t>
      </w:r>
      <w:r w:rsidR="00F60759" w:rsidRPr="00E144EC">
        <w:rPr>
          <w:rFonts w:ascii="Bookman Old Style" w:hAnsi="Bookman Old Style"/>
        </w:rPr>
        <w:t xml:space="preserve">Talent Search at School Level </w:t>
      </w:r>
      <w:r w:rsidR="00F60759" w:rsidRPr="00E144EC">
        <w:rPr>
          <w:rFonts w:ascii="VANAVIL-Avvaiyar" w:hAnsi="VANAVIL-Avvaiyar"/>
        </w:rPr>
        <w:t>vD« brašgh£o‹ _y« Âwd¿¥ngh£ofŸ el¤j mDkÂ¡f¥g£LŸsJ.</w:t>
      </w:r>
    </w:p>
    <w:p w:rsidR="00F60759" w:rsidRPr="00E144EC" w:rsidRDefault="00F60759" w:rsidP="00E144EC">
      <w:pPr>
        <w:spacing w:after="0"/>
        <w:jc w:val="both"/>
        <w:rPr>
          <w:rFonts w:ascii="VANAVIL-Avvaiyar" w:hAnsi="VANAVIL-Avvaiyar"/>
        </w:rPr>
      </w:pPr>
      <w:r w:rsidRPr="00E144EC">
        <w:rPr>
          <w:rFonts w:ascii="VANAVIL-Avvaiyar" w:hAnsi="VANAVIL-Avvaiyar"/>
        </w:rPr>
        <w:tab/>
        <w:t xml:space="preserve">flªj M©L Ï¢brašghL </w:t>
      </w:r>
      <w:r w:rsidRPr="00E144EC">
        <w:rPr>
          <w:rFonts w:ascii="Bookman Old Style" w:hAnsi="Bookman Old Style"/>
        </w:rPr>
        <w:t xml:space="preserve">NTSE, TRUST </w:t>
      </w:r>
      <w:r w:rsidRPr="00E144EC">
        <w:rPr>
          <w:rFonts w:ascii="VANAVIL-Avvaiyar" w:hAnsi="VANAVIL-Avvaiyar"/>
        </w:rPr>
        <w:t>ngh‹w ngh£o¤ nj®Îfëš fyªJ bfh©l khzt®fS¡F</w:t>
      </w:r>
      <w:r w:rsidR="00006577" w:rsidRPr="00E144EC">
        <w:rPr>
          <w:rFonts w:ascii="VANAVIL-Avvaiyar" w:hAnsi="VANAVIL-Avvaiyar"/>
        </w:rPr>
        <w:t xml:space="preserve"> fšé kht£l mséš Áw¥ò gæ‰Á tF¥òfŸ k£L« më¡f¥g£L brašgL¤j¥g£lJ. j‰nghJ  Ïªj fšéah©oš (2019-20) khzt®fë‹ KG MSik¤Âwid ts®¡f elto¡if vL¡F« tifæš muR ca® / nkšãiy¥gŸëfëš 9 k‰W« 10M« tF¥ò gæY« khzt®fS¡F édho </w:t>
      </w:r>
      <w:r w:rsidR="00006577" w:rsidRPr="00E144EC">
        <w:rPr>
          <w:rFonts w:ascii="Times New Roman" w:hAnsi="Times New Roman" w:cs="Times New Roman"/>
        </w:rPr>
        <w:t>–</w:t>
      </w:r>
      <w:r w:rsidR="00006577" w:rsidRPr="00E144EC">
        <w:rPr>
          <w:rFonts w:ascii="VANAVIL-Avvaiyar" w:hAnsi="VANAVIL-Avvaiyar"/>
        </w:rPr>
        <w:t xml:space="preserve"> édh¥ ngh£o / thŒbkhê¤ nj®Î / fU¤J nkhjš / éthj« / fU¤ju§f« / f£Liu vGJjš ngh‹w Âwd¿¥ ngh£ofis el¤Âl m¿ÎW¤j¥g£LŸsJ.</w:t>
      </w:r>
    </w:p>
    <w:p w:rsidR="00D12C70" w:rsidRPr="00E144EC" w:rsidRDefault="00D12C70" w:rsidP="00E144EC">
      <w:pPr>
        <w:spacing w:after="0"/>
        <w:jc w:val="both"/>
        <w:rPr>
          <w:rFonts w:ascii="VANAVIL-Avvaiyar" w:hAnsi="VANAVIL-Avvaiyar"/>
        </w:rPr>
      </w:pPr>
      <w:r w:rsidRPr="00E144EC">
        <w:rPr>
          <w:rFonts w:ascii="VANAVIL-Avvaiyar" w:hAnsi="VANAVIL-Avvaiyar"/>
        </w:rPr>
        <w:t>Ïj‹ _y« bt‰¿ bgW« khzt® ngh£o¤ nj®Îfëš g§F bg‰W ga‹bgw tif brŒayh«. nkY« Âwd¿¥ngh£ofŸ, khzt®fŸ ghl¥ò¤jf§fis¤ jh©o, j§fsJ bghJ m¿it ts®¤J¡ bfhŸsÎ«, òÂa k‰W« khWg£l nfhz¤Âš ÁªÂ¡fÎ«, MHkhd éthj« brŒa¡Toa NHš k‰W« FGkd¥gh‹ikia cUth¡fÎ«, j§fsJ Âwikia btë¥gL¤Jtj‰F thŒ¥òfŸ V‰gL¤Â¡ bfhL¡F« tifæY« mikÍ«.</w:t>
      </w:r>
    </w:p>
    <w:p w:rsidR="00D12C70" w:rsidRPr="00E144EC" w:rsidRDefault="00D12C70" w:rsidP="00E144EC">
      <w:pPr>
        <w:spacing w:after="0"/>
        <w:jc w:val="both"/>
        <w:rPr>
          <w:rFonts w:ascii="VANAVIL-Avvaiyar" w:hAnsi="VANAVIL-Avvaiyar"/>
        </w:rPr>
      </w:pPr>
      <w:r w:rsidRPr="00E144EC">
        <w:rPr>
          <w:rFonts w:ascii="VANAVIL-Avvaiyar" w:hAnsi="VANAVIL-Avvaiyar"/>
        </w:rPr>
        <w:t>Kj‰f£lkhf f£Liu vGJjš k‰W« éthj nkil M»a Ïu©L ngh£ofŸ k£L« gŸë / fšé kht£l / kht£l / k©ly / khãy mséš el¤j¥gl cŸsJ. x›bthU gŸëæY« 9 k‰W« 10M« tF¥ò gæY« éU¥gKŸs mid¤J khzt®fS« Ï¥ngh£ofëš fyªJ bfhŸsyh«.</w:t>
      </w:r>
    </w:p>
    <w:p w:rsidR="00012521" w:rsidRPr="00AB393C" w:rsidRDefault="00012521" w:rsidP="00E144EC">
      <w:pPr>
        <w:spacing w:after="0"/>
        <w:jc w:val="both"/>
        <w:rPr>
          <w:rFonts w:ascii="VANAVIL-Avvaiyar" w:hAnsi="VANAVIL-Avvaiyar"/>
          <w:b/>
        </w:rPr>
      </w:pPr>
      <w:r w:rsidRPr="00AB393C">
        <w:rPr>
          <w:rFonts w:ascii="VANAVIL-Avvaiyar" w:hAnsi="VANAVIL-Avvaiyar"/>
          <w:b/>
        </w:rPr>
        <w:t>Âwd¿¥ngh£ofŸ el¤Jtj‰fhd têfh£LjšfŸ</w:t>
      </w:r>
    </w:p>
    <w:p w:rsidR="00012521" w:rsidRPr="00AB393C" w:rsidRDefault="00657DDE" w:rsidP="00E144EC">
      <w:pPr>
        <w:spacing w:after="0"/>
        <w:jc w:val="both"/>
        <w:rPr>
          <w:rFonts w:ascii="VANAVIL-Avvaiyar" w:hAnsi="VANAVIL-Avvaiyar"/>
          <w:b/>
        </w:rPr>
      </w:pPr>
      <w:r w:rsidRPr="00AB393C">
        <w:rPr>
          <w:rFonts w:ascii="VANAVIL-Avvaiyar" w:hAnsi="VANAVIL-Avvaiyar"/>
          <w:b/>
        </w:rPr>
        <w:t>gŸë mséš</w:t>
      </w:r>
    </w:p>
    <w:p w:rsidR="00657DDE" w:rsidRPr="00E144EC" w:rsidRDefault="00657DDE" w:rsidP="00E144EC">
      <w:pPr>
        <w:spacing w:after="0"/>
        <w:jc w:val="both"/>
        <w:rPr>
          <w:rFonts w:ascii="VANAVIL-Avvaiyar" w:hAnsi="VANAVIL-Avvaiyar"/>
        </w:rPr>
      </w:pPr>
      <w:r w:rsidRPr="00E144EC">
        <w:rPr>
          <w:rFonts w:ascii="VANAVIL-Avvaiyar" w:hAnsi="VANAVIL-Avvaiyar"/>
        </w:rPr>
        <w:t>mid¤J muR ca® /nkšãiy¥gŸëfëš 9 k‰W« 10M« tF¥ò gæY« khzt®fS¡F gŸë mséš bfhL¡f¥g£l jiy¥òfë‹Ñœ f£Liu¥ ngh£o, éthj nkil M»at‰iw 06.11.2019 m‹W jå¤jåna el¤Â x›bthU ngh£oæY« Áwªj 2 khzt®fis bjçÎ brŒa nt©L«. Ïj‰F njitahd mid¤J elto¡iffisÍ« mªjªj gŸë¤ jiyikahÁçanu nk‰bfhŸs nt©L«.</w:t>
      </w:r>
    </w:p>
    <w:p w:rsidR="00B11550" w:rsidRPr="00AB393C" w:rsidRDefault="00B11550" w:rsidP="00E144EC">
      <w:pPr>
        <w:spacing w:after="0"/>
        <w:jc w:val="both"/>
        <w:rPr>
          <w:rFonts w:ascii="VANAVIL-Avvaiyar" w:hAnsi="VANAVIL-Avvaiyar"/>
          <w:b/>
        </w:rPr>
      </w:pPr>
      <w:r w:rsidRPr="00AB393C">
        <w:rPr>
          <w:rFonts w:ascii="VANAVIL-Avvaiyar" w:hAnsi="VANAVIL-Avvaiyar"/>
          <w:b/>
        </w:rPr>
        <w:t xml:space="preserve">fšé kht£l mséš </w:t>
      </w:r>
    </w:p>
    <w:p w:rsidR="00E511C5" w:rsidRPr="00E144EC" w:rsidRDefault="00B11550" w:rsidP="00E144EC">
      <w:pPr>
        <w:spacing w:after="0"/>
        <w:ind w:firstLine="720"/>
        <w:jc w:val="both"/>
        <w:rPr>
          <w:rFonts w:ascii="VANAVIL-Avvaiyar" w:hAnsi="VANAVIL-Avvaiyar"/>
        </w:rPr>
      </w:pPr>
      <w:r w:rsidRPr="00E144EC">
        <w:rPr>
          <w:rFonts w:ascii="VANAVIL-Avvaiyar" w:hAnsi="VANAVIL-Avvaiyar"/>
        </w:rPr>
        <w:t xml:space="preserve">ÏU ngh£ofS¡F« x›bthU gŸëæèUªJ« bjçÎ brŒa¥gL« 2 khzt®fS« fšé kht£l mséš eilbgW« f£Liu¥ ngh£o, éthj nkilæš g§Fbgw mDkÂ¡f¥gLt®. </w:t>
      </w:r>
      <w:r w:rsidR="000B3C92" w:rsidRPr="00E144EC">
        <w:rPr>
          <w:rFonts w:ascii="VANAVIL-Avvaiyar" w:hAnsi="VANAVIL-Avvaiyar"/>
        </w:rPr>
        <w:t xml:space="preserve">gŸë mséš bjçÎ brŒa¥g£l khzt®fS¡F bfhL¡f¥g£l jiy¥Ã‹Ñœ f£Liu¥ngh£o </w:t>
      </w:r>
      <w:r w:rsidR="006F256B">
        <w:rPr>
          <w:rFonts w:ascii="VANAVIL-Avvaiyar" w:hAnsi="VANAVIL-Avvaiyar"/>
        </w:rPr>
        <w:t>11</w:t>
      </w:r>
      <w:r w:rsidR="000B3C92" w:rsidRPr="00E144EC">
        <w:rPr>
          <w:rFonts w:ascii="VANAVIL-Avvaiyar" w:hAnsi="VANAVIL-Avvaiyar"/>
        </w:rPr>
        <w:t>.11.2019 m‹W el¤Â x›bthU</w:t>
      </w:r>
      <w:r w:rsidR="00CC4042" w:rsidRPr="00E144EC">
        <w:rPr>
          <w:rFonts w:ascii="VANAVIL-Avvaiyar" w:hAnsi="VANAVIL-Avvaiyar"/>
        </w:rPr>
        <w:t xml:space="preserve"> fšé kht£l¤ÂY« Áwªj 2 khzt®fis¤ bjçÎ brŒ</w:t>
      </w:r>
      <w:r w:rsidR="006F256B">
        <w:rPr>
          <w:rFonts w:ascii="VANAVIL-Avvaiyar" w:hAnsi="VANAVIL-Avvaiyar"/>
        </w:rPr>
        <w:t>a¥gLt®</w:t>
      </w:r>
      <w:r w:rsidR="00CC4042" w:rsidRPr="00E144EC">
        <w:rPr>
          <w:rFonts w:ascii="VANAVIL-Avvaiyar" w:hAnsi="VANAVIL-Avvaiyar"/>
        </w:rPr>
        <w:t>.</w:t>
      </w:r>
      <w:r w:rsidR="00123553" w:rsidRPr="00E144EC">
        <w:rPr>
          <w:rFonts w:ascii="VANAVIL-Avvaiyar" w:hAnsi="VANAVIL-Avvaiyar"/>
        </w:rPr>
        <w:t xml:space="preserve"> Ïj‰fhd eLt®fŸ 3 ngiu (jäœ MÁça®fŸ) ãaä¤J Áwªj 2 khzt®fis bjçÎ brŒJ bt‰¿ bg‰wt®fS¡F bt‰¿¢ rh‹¿jG«, k‰wt®fS¡F g§nf‰ò rh‹¿jG« tH§f</w:t>
      </w:r>
      <w:r w:rsidR="006F256B">
        <w:rPr>
          <w:rFonts w:ascii="VANAVIL-Avvaiyar" w:hAnsi="VANAVIL-Avvaiyar"/>
        </w:rPr>
        <w:t>¥gL«</w:t>
      </w:r>
      <w:r w:rsidR="00123553" w:rsidRPr="00E144EC">
        <w:rPr>
          <w:rFonts w:ascii="VANAVIL-Avvaiyar" w:hAnsi="VANAVIL-Avvaiyar"/>
        </w:rPr>
        <w:t>.</w:t>
      </w:r>
      <w:r w:rsidR="005C5C53" w:rsidRPr="00E144EC">
        <w:rPr>
          <w:rFonts w:ascii="VANAVIL-Avvaiyar" w:hAnsi="VANAVIL-Avvaiyar"/>
        </w:rPr>
        <w:t xml:space="preserve"> </w:t>
      </w:r>
      <w:r w:rsidR="00E511C5" w:rsidRPr="00E144EC">
        <w:rPr>
          <w:rFonts w:ascii="VANAVIL-Avvaiyar" w:hAnsi="VANAVIL-Avvaiyar"/>
        </w:rPr>
        <w:t>m›thW éthj nkil ãfœéidÍ« bfhL¡f¥g£l jiy¥Ãš 11.11.2019 m‹W el¤Â 3 eLt®fis ãaä¤J fšé kht£l mséš Áwªj 2 khzt®fis bjçÎ brŒa</w:t>
      </w:r>
      <w:r w:rsidR="006F256B">
        <w:rPr>
          <w:rFonts w:ascii="VANAVIL-Avvaiyar" w:hAnsi="VANAVIL-Avvaiyar"/>
        </w:rPr>
        <w:t>¥gLt®</w:t>
      </w:r>
      <w:r w:rsidR="00E511C5" w:rsidRPr="00E144EC">
        <w:rPr>
          <w:rFonts w:ascii="VANAVIL-Avvaiyar" w:hAnsi="VANAVIL-Avvaiyar"/>
        </w:rPr>
        <w:t xml:space="preserve">. </w:t>
      </w:r>
    </w:p>
    <w:p w:rsidR="00E511C5" w:rsidRPr="00F72DB5" w:rsidRDefault="00E511C5" w:rsidP="00E144EC">
      <w:pPr>
        <w:spacing w:after="0"/>
        <w:jc w:val="both"/>
        <w:rPr>
          <w:rFonts w:ascii="VANAVIL-Avvaiyar" w:hAnsi="VANAVIL-Avvaiyar"/>
          <w:b/>
        </w:rPr>
      </w:pPr>
      <w:r w:rsidRPr="00F72DB5">
        <w:rPr>
          <w:rFonts w:ascii="VANAVIL-Avvaiyar" w:hAnsi="VANAVIL-Avvaiyar"/>
          <w:b/>
        </w:rPr>
        <w:t xml:space="preserve">kht£l mséš </w:t>
      </w:r>
    </w:p>
    <w:p w:rsidR="00E511C5" w:rsidRPr="00E144EC" w:rsidRDefault="00E511C5" w:rsidP="00E144EC">
      <w:pPr>
        <w:spacing w:after="0"/>
        <w:ind w:firstLine="720"/>
        <w:jc w:val="both"/>
        <w:rPr>
          <w:rFonts w:ascii="VANAVIL-Avvaiyar" w:hAnsi="VANAVIL-Avvaiyar"/>
        </w:rPr>
      </w:pPr>
      <w:r w:rsidRPr="00E144EC">
        <w:rPr>
          <w:rFonts w:ascii="VANAVIL-Avvaiyar" w:hAnsi="VANAVIL-Avvaiyar"/>
        </w:rPr>
        <w:t xml:space="preserve">ÏU ngh£ofS¡F« fšé kht£l mséš nj®Î brŒa¥gL« 2 khzt®fS« kht£l mséš 12.11.2019 m‹W eilbgW« f£Liu¥ ngh£oæš fyªJ bfhŸs nt©L«. ngh£ofS¡fhd jiy¥òfis </w:t>
      </w:r>
      <w:r w:rsidRPr="00E144EC">
        <w:rPr>
          <w:rFonts w:ascii="VANAVIL-Avvaiyar" w:hAnsi="VANAVIL-Avvaiyar"/>
        </w:rPr>
        <w:lastRenderedPageBreak/>
        <w:t>K‹T£ona khzt®fS¡F¤ bjçé¤J jah® brŒJ bfhŸs m¿ÎW¤j nt©L«. kht£l mséš 3 eLt®fis ãaä¤J Áwªj 3 khzt®fis¤ bjçÎ brŒJ k©ly mséš eilbgW« ngh£o¡F¤ jah® brŒa nt©L«. Kjèl« bgW« khztU¡F %.1000/- k‰Wk Ïu©lh« Ïl«bgW« khztU¡F %.500/- gçR¤ bjhifÍ« bt‰¿¢ rh‹¿jœfS« Ãw khzt®fS¡F¥ g§nf‰ò rh‹¿jG« tH§f nt©L«. m›thnw éthj nkil ãfœ¢Áia bfhL¡f¥g£l jiy¥Ãš 1</w:t>
      </w:r>
      <w:r w:rsidR="00761B88">
        <w:rPr>
          <w:rFonts w:ascii="VANAVIL-Avvaiyar" w:hAnsi="VANAVIL-Avvaiyar"/>
        </w:rPr>
        <w:t>2</w:t>
      </w:r>
      <w:r w:rsidRPr="00E144EC">
        <w:rPr>
          <w:rFonts w:ascii="VANAVIL-Avvaiyar" w:hAnsi="VANAVIL-Avvaiyar"/>
        </w:rPr>
        <w:t>.11.2019 m‹nw el¤Â nk‰f©lthW eLt®fis ãaä¤J Áwªj 3 khzt®fis¤ bjçÎ brŒJ gçR¤ bjhif, rh‹¿jœf</w:t>
      </w:r>
      <w:r w:rsidR="00B46882">
        <w:rPr>
          <w:rFonts w:ascii="VANAVIL-Avvaiyar" w:hAnsi="VANAVIL-Avvaiyar"/>
        </w:rPr>
        <w:t>Ÿ tH§f¥gl cŸsJ</w:t>
      </w:r>
      <w:r w:rsidRPr="00E144EC">
        <w:rPr>
          <w:rFonts w:ascii="VANAVIL-Avvaiyar" w:hAnsi="VANAVIL-Avvaiyar"/>
        </w:rPr>
        <w:t xml:space="preserve">. </w:t>
      </w:r>
    </w:p>
    <w:p w:rsidR="00E511C5" w:rsidRPr="00F72DB5" w:rsidRDefault="00E511C5" w:rsidP="00E144EC">
      <w:pPr>
        <w:jc w:val="both"/>
        <w:rPr>
          <w:rFonts w:ascii="VANAVIL-Avvaiyar" w:hAnsi="VANAVIL-Avvaiyar"/>
          <w:b/>
        </w:rPr>
      </w:pPr>
      <w:r w:rsidRPr="00F72DB5">
        <w:rPr>
          <w:rFonts w:ascii="VANAVIL-Avvaiyar" w:hAnsi="VANAVIL-Avvaiyar"/>
          <w:b/>
        </w:rPr>
        <w:t>k©ly mséš</w:t>
      </w:r>
    </w:p>
    <w:p w:rsidR="00E511C5" w:rsidRPr="00E144EC" w:rsidRDefault="00E511C5" w:rsidP="00E144EC">
      <w:pPr>
        <w:jc w:val="both"/>
        <w:rPr>
          <w:rFonts w:ascii="VANAVIL-Avvaiyar" w:hAnsi="VANAVIL-Avvaiyar"/>
        </w:rPr>
      </w:pPr>
      <w:r w:rsidRPr="00E144EC">
        <w:rPr>
          <w:rFonts w:ascii="VANAVIL-Avvaiyar" w:hAnsi="VANAVIL-Avvaiyar"/>
        </w:rPr>
        <w:tab/>
        <w:t xml:space="preserve">kht£l mséš </w:t>
      </w:r>
      <w:r w:rsidR="00D51105" w:rsidRPr="00E144EC">
        <w:rPr>
          <w:rFonts w:ascii="VANAVIL-Avvaiyar" w:hAnsi="VANAVIL-Avvaiyar"/>
        </w:rPr>
        <w:t>nj®Î brŒa¥g£l 3 khzt®fis fhŠÓòu¤Âš eilbgW« 19.11.2019 m‹W k©ly mséyhd ngh£ofëš g§Fbgw¢ brŒa</w:t>
      </w:r>
      <w:r w:rsidR="00761B88">
        <w:rPr>
          <w:rFonts w:ascii="VANAVIL-Avvaiyar" w:hAnsi="VANAVIL-Avvaiyar"/>
        </w:rPr>
        <w:t>¥gLt®.</w:t>
      </w:r>
    </w:p>
    <w:p w:rsidR="00D51105" w:rsidRPr="00FF3017" w:rsidRDefault="00D51105" w:rsidP="00E144EC">
      <w:pPr>
        <w:spacing w:after="0"/>
        <w:jc w:val="both"/>
        <w:rPr>
          <w:rFonts w:ascii="VANAVIL-Avvaiyar" w:hAnsi="VANAVIL-Avvaiyar"/>
          <w:b/>
        </w:rPr>
      </w:pPr>
      <w:r w:rsidRPr="00FF3017">
        <w:rPr>
          <w:rFonts w:ascii="VANAVIL-Avvaiyar" w:hAnsi="VANAVIL-Avvaiyar"/>
          <w:b/>
        </w:rPr>
        <w:t xml:space="preserve">ngh£ofS¡fhd jiy¥òfŸ </w:t>
      </w:r>
      <w:r w:rsidRPr="00FF3017">
        <w:rPr>
          <w:rFonts w:ascii="Times New Roman" w:hAnsi="Times New Roman" w:cs="Times New Roman"/>
          <w:b/>
        </w:rPr>
        <w:t>–</w:t>
      </w:r>
      <w:r w:rsidRPr="00FF3017">
        <w:rPr>
          <w:rFonts w:ascii="VANAVIL-Avvaiyar" w:hAnsi="VANAVIL-Avvaiyar"/>
          <w:b/>
        </w:rPr>
        <w:t xml:space="preserve"> f£Liu¥ngh£o</w:t>
      </w:r>
    </w:p>
    <w:p w:rsidR="00D51105" w:rsidRPr="00FF3017" w:rsidRDefault="00D51105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FF3017">
        <w:rPr>
          <w:rFonts w:ascii="Bookman Old Style" w:hAnsi="Bookman Old Style" w:cs="Times New Roman"/>
          <w:b/>
        </w:rPr>
        <w:t>a)</w:t>
      </w:r>
      <w:r w:rsidR="00F84A7B" w:rsidRPr="00FF3017">
        <w:rPr>
          <w:rFonts w:ascii="VANAVIL-Avvaiyar" w:hAnsi="VANAVIL-Avvaiyar" w:cs="Times New Roman"/>
          <w:b/>
        </w:rPr>
        <w:t>gŸë mséš</w:t>
      </w:r>
    </w:p>
    <w:p w:rsidR="00D51105" w:rsidRPr="00E144EC" w:rsidRDefault="00D51105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Bookman Old Style" w:hAnsi="Bookman Old Style" w:cs="Times New Roman"/>
        </w:rPr>
        <w:t>1.</w:t>
      </w:r>
      <w:r w:rsidRPr="00E144EC">
        <w:rPr>
          <w:rFonts w:ascii="VANAVIL-Avvaiyar" w:hAnsi="VANAVIL-Avvaiyar" w:cs="Times New Roman"/>
        </w:rPr>
        <w:t xml:space="preserve">FHªij¤ bjhêyhs®fŸ </w:t>
      </w:r>
      <w:r w:rsidRPr="00E144EC">
        <w:rPr>
          <w:rFonts w:ascii="Times New Roman" w:hAnsi="Times New Roman" w:cs="Times New Roman"/>
        </w:rPr>
        <w:t>–</w:t>
      </w:r>
      <w:r w:rsidRPr="00E144EC">
        <w:rPr>
          <w:rFonts w:ascii="VANAVIL-Avvaiyar" w:hAnsi="VANAVIL-Avvaiyar" w:cs="Times New Roman"/>
        </w:rPr>
        <w:t xml:space="preserve"> xU f©nzh£l«</w:t>
      </w:r>
    </w:p>
    <w:p w:rsidR="00D51105" w:rsidRPr="00E144EC" w:rsidRDefault="00D51105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Children Labour – an Overview</w:t>
      </w:r>
    </w:p>
    <w:p w:rsidR="008034D2" w:rsidRPr="00E144EC" w:rsidRDefault="008034D2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Bookman Old Style" w:hAnsi="Bookman Old Style" w:cs="Times New Roman"/>
        </w:rPr>
        <w:t xml:space="preserve">2. </w:t>
      </w:r>
      <w:r w:rsidRPr="00E144EC">
        <w:rPr>
          <w:rFonts w:ascii="VANAVIL-Avvaiyar" w:hAnsi="VANAVIL-Avvaiyar" w:cs="Times New Roman"/>
        </w:rPr>
        <w:t>be»è¥ ga‹gh£odhš V‰gL« Rfhjhu¢ Ó®nfLfŸ</w:t>
      </w:r>
    </w:p>
    <w:p w:rsidR="008034D2" w:rsidRPr="00E144EC" w:rsidRDefault="008034D2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The Disadvantages of using Plastics</w:t>
      </w:r>
    </w:p>
    <w:p w:rsidR="008034D2" w:rsidRPr="000250F5" w:rsidRDefault="008034D2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0250F5">
        <w:rPr>
          <w:rFonts w:ascii="Bookman Old Style" w:hAnsi="Bookman Old Style" w:cs="Times New Roman"/>
          <w:b/>
        </w:rPr>
        <w:t>b)</w:t>
      </w:r>
      <w:r w:rsidRPr="000250F5">
        <w:rPr>
          <w:rFonts w:ascii="VANAVIL-Avvaiyar" w:hAnsi="VANAVIL-Avvaiyar" w:cs="Times New Roman"/>
          <w:b/>
        </w:rPr>
        <w:t>fšé kht£l mséš</w:t>
      </w:r>
    </w:p>
    <w:p w:rsidR="008034D2" w:rsidRPr="00E144EC" w:rsidRDefault="008034D2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1. Ú® ts nkyh©ik</w:t>
      </w:r>
    </w:p>
    <w:p w:rsidR="008034D2" w:rsidRPr="00E144EC" w:rsidRDefault="008034D2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Water Management</w:t>
      </w:r>
    </w:p>
    <w:p w:rsidR="008034D2" w:rsidRPr="00E144EC" w:rsidRDefault="008034D2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Bookman Old Style" w:hAnsi="Bookman Old Style" w:cs="Times New Roman"/>
        </w:rPr>
        <w:t>2.</w:t>
      </w:r>
      <w:r w:rsidRPr="00E144EC">
        <w:rPr>
          <w:rFonts w:ascii="VANAVIL-Avvaiyar" w:hAnsi="VANAVIL-Avvaiyar" w:cs="Times New Roman"/>
        </w:rPr>
        <w:t>rª¤uha‹-2</w:t>
      </w:r>
    </w:p>
    <w:p w:rsidR="008034D2" w:rsidRPr="00E144EC" w:rsidRDefault="008034D2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Chandrayan -2</w:t>
      </w:r>
    </w:p>
    <w:p w:rsidR="008034D2" w:rsidRPr="000250F5" w:rsidRDefault="008034D2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0250F5">
        <w:rPr>
          <w:rFonts w:ascii="Bookman Old Style" w:hAnsi="Bookman Old Style" w:cs="Times New Roman"/>
          <w:b/>
        </w:rPr>
        <w:t xml:space="preserve">c) </w:t>
      </w:r>
      <w:r w:rsidRPr="000250F5">
        <w:rPr>
          <w:rFonts w:ascii="VANAVIL-Avvaiyar" w:hAnsi="VANAVIL-Avvaiyar" w:cs="Times New Roman"/>
          <w:b/>
        </w:rPr>
        <w:t xml:space="preserve">tUthŒ kht£l mséš </w:t>
      </w:r>
    </w:p>
    <w:p w:rsidR="008034D2" w:rsidRPr="00E144EC" w:rsidRDefault="008034D2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1. é©btë MŒéš ÏªÂahé‹ g§fë¥ò</w:t>
      </w:r>
    </w:p>
    <w:p w:rsidR="008034D2" w:rsidRPr="00E144EC" w:rsidRDefault="008034D2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Contr</w:t>
      </w:r>
      <w:r w:rsidR="00AF3012" w:rsidRPr="00E144EC">
        <w:rPr>
          <w:rFonts w:ascii="Bookman Old Style" w:hAnsi="Bookman Old Style" w:cs="Times New Roman"/>
        </w:rPr>
        <w:t>i</w:t>
      </w:r>
      <w:r w:rsidRPr="00E144EC">
        <w:rPr>
          <w:rFonts w:ascii="Bookman Old Style" w:hAnsi="Bookman Old Style" w:cs="Times New Roman"/>
        </w:rPr>
        <w:t>but</w:t>
      </w:r>
      <w:r w:rsidR="00AF3012" w:rsidRPr="00E144EC">
        <w:rPr>
          <w:rFonts w:ascii="Bookman Old Style" w:hAnsi="Bookman Old Style" w:cs="Times New Roman"/>
        </w:rPr>
        <w:t>i</w:t>
      </w:r>
      <w:r w:rsidRPr="00E144EC">
        <w:rPr>
          <w:rFonts w:ascii="Bookman Old Style" w:hAnsi="Bookman Old Style" w:cs="Times New Roman"/>
        </w:rPr>
        <w:t>o</w:t>
      </w:r>
      <w:r w:rsidR="00AF3012" w:rsidRPr="00E144EC">
        <w:rPr>
          <w:rFonts w:ascii="Bookman Old Style" w:hAnsi="Bookman Old Style" w:cs="Times New Roman"/>
        </w:rPr>
        <w:t>n</w:t>
      </w:r>
      <w:r w:rsidRPr="00E144EC">
        <w:rPr>
          <w:rFonts w:ascii="Bookman Old Style" w:hAnsi="Bookman Old Style" w:cs="Times New Roman"/>
        </w:rPr>
        <w:t xml:space="preserve"> of India its space research</w:t>
      </w:r>
    </w:p>
    <w:p w:rsidR="008034D2" w:rsidRPr="00E144EC" w:rsidRDefault="008034D2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Bookman Old Style" w:hAnsi="Bookman Old Style" w:cs="Times New Roman"/>
        </w:rPr>
        <w:t xml:space="preserve">2. </w:t>
      </w:r>
      <w:r w:rsidRPr="00E144EC">
        <w:rPr>
          <w:rFonts w:ascii="VANAVIL-Avvaiyar" w:hAnsi="VANAVIL-Avvaiyar" w:cs="Times New Roman"/>
        </w:rPr>
        <w:t>f‰wèš gšKid Clf§fë‹ g§F</w:t>
      </w:r>
    </w:p>
    <w:p w:rsidR="008034D2" w:rsidRPr="00E144EC" w:rsidRDefault="00D42598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The role of multimedia in learning Process</w:t>
      </w:r>
    </w:p>
    <w:p w:rsidR="00D42598" w:rsidRPr="000250F5" w:rsidRDefault="00D42598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0250F5">
        <w:rPr>
          <w:rFonts w:ascii="Bookman Old Style" w:hAnsi="Bookman Old Style" w:cs="Times New Roman"/>
          <w:b/>
        </w:rPr>
        <w:t xml:space="preserve">d) </w:t>
      </w:r>
      <w:r w:rsidRPr="000250F5">
        <w:rPr>
          <w:rFonts w:ascii="VANAVIL-Avvaiyar" w:hAnsi="VANAVIL-Avvaiyar" w:cs="Times New Roman"/>
          <w:b/>
        </w:rPr>
        <w:t>k©ly mséš</w:t>
      </w:r>
    </w:p>
    <w:p w:rsidR="00D42598" w:rsidRPr="00E144EC" w:rsidRDefault="00D42598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1. fhyãiy kh‰w« - xU f©nzh£l«</w:t>
      </w:r>
    </w:p>
    <w:p w:rsidR="00D42598" w:rsidRPr="00E144EC" w:rsidRDefault="00D42598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Climate Change – An Overview</w:t>
      </w:r>
    </w:p>
    <w:p w:rsidR="00D42598" w:rsidRPr="00E144EC" w:rsidRDefault="00D42598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Bookman Old Style" w:hAnsi="Bookman Old Style" w:cs="Times New Roman"/>
        </w:rPr>
        <w:t xml:space="preserve">2. </w:t>
      </w:r>
      <w:r w:rsidRPr="00E144EC">
        <w:rPr>
          <w:rFonts w:ascii="VANAVIL-Avvaiyar" w:hAnsi="VANAVIL-Avvaiyar" w:cs="Times New Roman"/>
        </w:rPr>
        <w:t>ÏizaK« rKjhaK« - xU f©nzh£l«</w:t>
      </w:r>
    </w:p>
    <w:p w:rsidR="00D42598" w:rsidRPr="00E144EC" w:rsidRDefault="00D42598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Internet &amp; Society – An overview</w:t>
      </w:r>
    </w:p>
    <w:p w:rsidR="00D42598" w:rsidRPr="000250F5" w:rsidRDefault="00D42598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0250F5">
        <w:rPr>
          <w:rFonts w:ascii="Bookman Old Style" w:hAnsi="Bookman Old Style" w:cs="Times New Roman"/>
          <w:b/>
        </w:rPr>
        <w:t>e)</w:t>
      </w:r>
      <w:r w:rsidRPr="000250F5">
        <w:rPr>
          <w:rFonts w:ascii="VANAVIL-Avvaiyar" w:hAnsi="VANAVIL-Avvaiyar" w:cs="Times New Roman"/>
          <w:b/>
        </w:rPr>
        <w:t>khãy mséš</w:t>
      </w:r>
    </w:p>
    <w:p w:rsidR="00D42598" w:rsidRPr="00E144EC" w:rsidRDefault="00D42598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 xml:space="preserve">1. gŸëfëš Ïilã‰wš </w:t>
      </w:r>
      <w:r w:rsidRPr="00E144EC">
        <w:rPr>
          <w:rFonts w:ascii="Times New Roman" w:hAnsi="Times New Roman" w:cs="Times New Roman"/>
        </w:rPr>
        <w:t>–</w:t>
      </w:r>
      <w:r w:rsidRPr="00E144EC">
        <w:rPr>
          <w:rFonts w:ascii="VANAVIL-Avvaiyar" w:hAnsi="VANAVIL-Avvaiyar" w:cs="Times New Roman"/>
        </w:rPr>
        <w:t xml:space="preserve"> xU khztç‹ f©nzh£l«</w:t>
      </w:r>
    </w:p>
    <w:p w:rsidR="00D42598" w:rsidRPr="00E144EC" w:rsidRDefault="00D42598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School Droouts – Students view</w:t>
      </w:r>
    </w:p>
    <w:p w:rsidR="00D42598" w:rsidRPr="00E144EC" w:rsidRDefault="00D42598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Bookman Old Style" w:hAnsi="Bookman Old Style" w:cs="Times New Roman"/>
        </w:rPr>
        <w:t xml:space="preserve">2. </w:t>
      </w:r>
      <w:r w:rsidRPr="00E144EC">
        <w:rPr>
          <w:rFonts w:ascii="VANAVIL-Avvaiyar" w:hAnsi="VANAVIL-Avvaiyar" w:cs="Times New Roman"/>
        </w:rPr>
        <w:t>bg©fS¡F mÂfhu« më¤jš</w:t>
      </w:r>
    </w:p>
    <w:p w:rsidR="00D42598" w:rsidRPr="00E144EC" w:rsidRDefault="00D42598" w:rsidP="00E144EC">
      <w:pPr>
        <w:spacing w:after="0"/>
        <w:jc w:val="both"/>
        <w:rPr>
          <w:rFonts w:ascii="Bookman Old Style" w:hAnsi="Bookman Old Style" w:cs="Times New Roman"/>
        </w:rPr>
      </w:pPr>
      <w:r w:rsidRPr="00E144EC">
        <w:rPr>
          <w:rFonts w:ascii="Bookman Old Style" w:hAnsi="Bookman Old Style" w:cs="Times New Roman"/>
        </w:rPr>
        <w:t>Women Empowerment</w:t>
      </w:r>
    </w:p>
    <w:p w:rsidR="00D42598" w:rsidRPr="00596A60" w:rsidRDefault="00BE0771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596A60">
        <w:rPr>
          <w:rFonts w:ascii="VANAVIL-Avvaiyar" w:hAnsi="VANAVIL-Avvaiyar" w:cs="Times New Roman"/>
          <w:b/>
        </w:rPr>
        <w:t>éthj nkil</w:t>
      </w:r>
    </w:p>
    <w:p w:rsidR="00BE0771" w:rsidRPr="00596A60" w:rsidRDefault="00F7403A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596A60">
        <w:rPr>
          <w:rFonts w:ascii="Bookman Old Style" w:hAnsi="Bookman Old Style" w:cs="Times New Roman"/>
          <w:b/>
        </w:rPr>
        <w:t xml:space="preserve">a) </w:t>
      </w:r>
      <w:r w:rsidR="00BE0771" w:rsidRPr="00596A60">
        <w:rPr>
          <w:rFonts w:ascii="VANAVIL-Avvaiyar" w:hAnsi="VANAVIL-Avvaiyar" w:cs="Times New Roman"/>
          <w:b/>
        </w:rPr>
        <w:t>gŸë mséš</w:t>
      </w:r>
    </w:p>
    <w:p w:rsidR="00BE0771" w:rsidRPr="00E144EC" w:rsidRDefault="00BE0771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Ï‹iwa r_f¢NHš, khzt®fë‹ ešbyhG¡f¤ij nk«gL¤J»wjh? mšyJ Fiw¡»jh?</w:t>
      </w:r>
    </w:p>
    <w:p w:rsidR="00BE0771" w:rsidRPr="00596A60" w:rsidRDefault="00F7403A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596A60">
        <w:rPr>
          <w:rFonts w:ascii="Bookman Old Style" w:hAnsi="Bookman Old Style" w:cs="Times New Roman"/>
          <w:b/>
        </w:rPr>
        <w:t xml:space="preserve">b) </w:t>
      </w:r>
      <w:r w:rsidR="00BE0771" w:rsidRPr="00596A60">
        <w:rPr>
          <w:rFonts w:ascii="VANAVIL-Avvaiyar" w:hAnsi="VANAVIL-Avvaiyar" w:cs="Times New Roman"/>
          <w:b/>
        </w:rPr>
        <w:t>fšé kht£l mséš</w:t>
      </w:r>
    </w:p>
    <w:p w:rsidR="00BE0771" w:rsidRPr="00E144EC" w:rsidRDefault="00BE0771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Mnuh¡»akhd thœé‰F ÁwªjJ »ukkh? efukh?</w:t>
      </w:r>
    </w:p>
    <w:p w:rsidR="00BE0771" w:rsidRPr="00596A60" w:rsidRDefault="00F7403A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596A60">
        <w:rPr>
          <w:rFonts w:ascii="Bookman Old Style" w:hAnsi="Bookman Old Style" w:cs="Times New Roman"/>
          <w:b/>
        </w:rPr>
        <w:t xml:space="preserve">c) </w:t>
      </w:r>
      <w:r w:rsidR="00BE0771" w:rsidRPr="00596A60">
        <w:rPr>
          <w:rFonts w:ascii="VANAVIL-Avvaiyar" w:hAnsi="VANAVIL-Avvaiyar" w:cs="Times New Roman"/>
          <w:b/>
        </w:rPr>
        <w:t>tUthŒ kht£l mséš</w:t>
      </w:r>
    </w:p>
    <w:p w:rsidR="00BE0771" w:rsidRPr="00E144EC" w:rsidRDefault="00BE0771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r_f Clf§fshš e‹ikah? Ôikah?</w:t>
      </w:r>
    </w:p>
    <w:p w:rsidR="00BE0771" w:rsidRPr="00596A60" w:rsidRDefault="00F7403A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596A60">
        <w:rPr>
          <w:rFonts w:ascii="Bookman Old Style" w:hAnsi="Bookman Old Style" w:cs="Times New Roman"/>
          <w:b/>
        </w:rPr>
        <w:t xml:space="preserve">d) </w:t>
      </w:r>
      <w:r w:rsidR="00BE0771" w:rsidRPr="00596A60">
        <w:rPr>
          <w:rFonts w:ascii="VANAVIL-Avvaiyar" w:hAnsi="VANAVIL-Avvaiyar" w:cs="Times New Roman"/>
          <w:b/>
        </w:rPr>
        <w:t>k©ly mséš</w:t>
      </w:r>
    </w:p>
    <w:p w:rsidR="00BE0771" w:rsidRPr="00E144EC" w:rsidRDefault="00BE0771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lastRenderedPageBreak/>
        <w:t>m¿Î nk«gh£o‰F têfh£LtÂš ÁwªjJ jhŒbkhê têfšéah? M§»y tê¡fšéah?</w:t>
      </w:r>
    </w:p>
    <w:p w:rsidR="00BE0771" w:rsidRPr="00596A60" w:rsidRDefault="00F7403A" w:rsidP="00E144EC">
      <w:pPr>
        <w:spacing w:after="0"/>
        <w:jc w:val="both"/>
        <w:rPr>
          <w:rFonts w:ascii="VANAVIL-Avvaiyar" w:hAnsi="VANAVIL-Avvaiyar" w:cs="Times New Roman"/>
          <w:b/>
        </w:rPr>
      </w:pPr>
      <w:r w:rsidRPr="00596A60">
        <w:rPr>
          <w:rFonts w:ascii="Bookman Old Style" w:hAnsi="Bookman Old Style" w:cs="Times New Roman"/>
          <w:b/>
        </w:rPr>
        <w:t xml:space="preserve">e) </w:t>
      </w:r>
      <w:r w:rsidR="00BE0771" w:rsidRPr="00596A60">
        <w:rPr>
          <w:rFonts w:ascii="VANAVIL-Avvaiyar" w:hAnsi="VANAVIL-Avvaiyar" w:cs="Times New Roman"/>
          <w:b/>
        </w:rPr>
        <w:t>khãy mséš</w:t>
      </w:r>
    </w:p>
    <w:p w:rsidR="00BE0771" w:rsidRPr="00E144EC" w:rsidRDefault="00BE0771" w:rsidP="00E144EC">
      <w:p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 xml:space="preserve">m¿éaš k‰W« bjhêš E£g ts®¢Á </w:t>
      </w:r>
      <w:r w:rsidRPr="00E144EC">
        <w:rPr>
          <w:rFonts w:ascii="Times New Roman" w:hAnsi="Times New Roman" w:cs="Times New Roman"/>
        </w:rPr>
        <w:t>–</w:t>
      </w:r>
      <w:r w:rsidRPr="00E144EC">
        <w:rPr>
          <w:rFonts w:ascii="VANAVIL-Avvaiyar" w:hAnsi="VANAVIL-Avvaiyar" w:cs="Times New Roman"/>
        </w:rPr>
        <w:t xml:space="preserve"> tukh? rhgkh?</w:t>
      </w:r>
    </w:p>
    <w:p w:rsidR="009167E3" w:rsidRPr="00596A60" w:rsidRDefault="00F7403A" w:rsidP="00E144EC">
      <w:pPr>
        <w:jc w:val="both"/>
        <w:rPr>
          <w:rFonts w:ascii="VANAVIL-Avvaiyar" w:hAnsi="VANAVIL-Avvaiyar" w:cs="Times New Roman"/>
          <w:b/>
        </w:rPr>
      </w:pPr>
      <w:r w:rsidRPr="00596A60">
        <w:rPr>
          <w:rFonts w:ascii="VANAVIL-Avvaiyar" w:hAnsi="VANAVIL-Avvaiyar" w:cs="Times New Roman"/>
          <w:b/>
        </w:rPr>
        <w:t>ngh£ofŸ el¤j¥gL« éj«:</w:t>
      </w:r>
    </w:p>
    <w:p w:rsidR="00F7403A" w:rsidRPr="00596A60" w:rsidRDefault="00F7403A" w:rsidP="00E144EC">
      <w:pPr>
        <w:jc w:val="both"/>
        <w:rPr>
          <w:rFonts w:ascii="Bookman Old Style" w:hAnsi="Bookman Old Style" w:cs="Times New Roman"/>
          <w:b/>
        </w:rPr>
      </w:pPr>
      <w:r w:rsidRPr="00596A60">
        <w:rPr>
          <w:rFonts w:ascii="VANAVIL-Avvaiyar" w:hAnsi="VANAVIL-Avvaiyar" w:cs="Times New Roman"/>
          <w:b/>
        </w:rPr>
        <w:t>f£Liu¥ngh£o (</w:t>
      </w:r>
      <w:r w:rsidRPr="00596A60">
        <w:rPr>
          <w:rFonts w:ascii="Bookman Old Style" w:hAnsi="Bookman Old Style" w:cs="Times New Roman"/>
          <w:b/>
        </w:rPr>
        <w:t>Essay Competition) – (Tamil or English)</w:t>
      </w:r>
    </w:p>
    <w:p w:rsidR="00F7403A" w:rsidRPr="00E144EC" w:rsidRDefault="00F7403A" w:rsidP="00E144EC">
      <w:pPr>
        <w:pStyle w:val="ListParagraph"/>
        <w:numPr>
          <w:ilvl w:val="0"/>
          <w:numId w:val="2"/>
        </w:numPr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bfhL¡f¥g£l jiy¥òfëš VnjD« xU jiy¥ig¤ bjçÎ brŒJ 200 th®¤ijfS¡F äfhkš f£Liu tiujš nt©L«.</w:t>
      </w:r>
    </w:p>
    <w:p w:rsidR="00F7403A" w:rsidRPr="00E144EC" w:rsidRDefault="00F7403A" w:rsidP="00E144EC">
      <w:pPr>
        <w:pStyle w:val="ListParagraph"/>
        <w:numPr>
          <w:ilvl w:val="0"/>
          <w:numId w:val="2"/>
        </w:numPr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f£Liu, jäœ (m) M§»y« bkhêæš ÏU¡fyh«.</w:t>
      </w:r>
    </w:p>
    <w:p w:rsidR="00F7403A" w:rsidRPr="00E144EC" w:rsidRDefault="00F7403A" w:rsidP="00E144EC">
      <w:pPr>
        <w:pStyle w:val="ListParagraph"/>
        <w:numPr>
          <w:ilvl w:val="0"/>
          <w:numId w:val="2"/>
        </w:numPr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fhy msÎ 30 ãäl§fŸ</w:t>
      </w:r>
    </w:p>
    <w:p w:rsidR="00F7403A" w:rsidRPr="00E144EC" w:rsidRDefault="00F7403A" w:rsidP="00E144EC">
      <w:pPr>
        <w:pStyle w:val="ListParagraph"/>
        <w:numPr>
          <w:ilvl w:val="0"/>
          <w:numId w:val="2"/>
        </w:numPr>
        <w:spacing w:after="0"/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f£Liu vGj njitahd jhŸfŸ ngh£o eilbgW« ika¤Âš tH§f¥gL«. Ï¥ngh£ofŸ gŸë, fšé kht£l«, tUthŒ kht£l«, k©ly«, khãy« v‹w ãiyfëš el¤j¥g£L Áwªj khzt®fŸ nj®Î brŒa¥gLt®</w:t>
      </w:r>
    </w:p>
    <w:p w:rsidR="00F7403A" w:rsidRPr="00621CD7" w:rsidRDefault="00F7403A" w:rsidP="00E144EC">
      <w:pPr>
        <w:spacing w:after="0"/>
        <w:ind w:left="360"/>
        <w:jc w:val="both"/>
        <w:rPr>
          <w:rFonts w:ascii="Bookman Old Style" w:hAnsi="Bookman Old Style" w:cs="Times New Roman"/>
          <w:b/>
        </w:rPr>
      </w:pPr>
      <w:r w:rsidRPr="00621CD7">
        <w:rPr>
          <w:rFonts w:ascii="VANAVIL-Avvaiyar" w:hAnsi="VANAVIL-Avvaiyar" w:cs="Times New Roman"/>
          <w:b/>
        </w:rPr>
        <w:t>éthj nkil (</w:t>
      </w:r>
      <w:r w:rsidRPr="00621CD7">
        <w:rPr>
          <w:rFonts w:ascii="Bookman Old Style" w:hAnsi="Bookman Old Style" w:cs="Times New Roman"/>
          <w:b/>
        </w:rPr>
        <w:t>Debate)</w:t>
      </w:r>
    </w:p>
    <w:p w:rsidR="00F7403A" w:rsidRPr="00E144EC" w:rsidRDefault="00F7403A" w:rsidP="00E144EC">
      <w:pPr>
        <w:pStyle w:val="ListParagraph"/>
        <w:numPr>
          <w:ilvl w:val="0"/>
          <w:numId w:val="3"/>
        </w:numPr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 xml:space="preserve">ju¥gL« jiy¥òfë‹Ñœ gŸë mséš 9 k‰W« 10M« tF¥ò khzt®fis¥ g§Fbgw¢ brŒJ mt®fSŸ äf¢ Áwªj g§fë¥ò më¤j ÏUtiu¤ bjçÎ brŒJ </w:t>
      </w:r>
      <w:r w:rsidR="00B408BF" w:rsidRPr="00E144EC">
        <w:rPr>
          <w:rFonts w:ascii="VANAVIL-Avvaiyar" w:hAnsi="VANAVIL-Avvaiyar" w:cs="Times New Roman"/>
        </w:rPr>
        <w:t>fšé kht£l mséš eilbgW« ngh£o¡F mD¥òjš nt©L«.</w:t>
      </w:r>
    </w:p>
    <w:p w:rsidR="00210410" w:rsidRPr="00E144EC" w:rsidRDefault="00210410" w:rsidP="00E144EC">
      <w:pPr>
        <w:pStyle w:val="ListParagraph"/>
        <w:numPr>
          <w:ilvl w:val="0"/>
          <w:numId w:val="3"/>
        </w:numPr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éthj ãfœ¢Áæš khzt®fis mDkÂ¡F« nghJ xnu rka¤Âš xUt® jiy¥ig Mjç¤J«, k‰wt® kW¤J« ngR« tifæš el¤j¥gl nt©L«.</w:t>
      </w:r>
    </w:p>
    <w:p w:rsidR="00304253" w:rsidRPr="00E144EC" w:rsidRDefault="00304253" w:rsidP="00E144EC">
      <w:pPr>
        <w:pStyle w:val="ListParagraph"/>
        <w:numPr>
          <w:ilvl w:val="0"/>
          <w:numId w:val="3"/>
        </w:numPr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x›bthU khztU¡F« 5 ãäl§fŸ k£Lnk më¡f¥gL«.</w:t>
      </w:r>
    </w:p>
    <w:p w:rsidR="00304253" w:rsidRPr="00E144EC" w:rsidRDefault="00304253" w:rsidP="00E144EC">
      <w:pPr>
        <w:pStyle w:val="ListParagraph"/>
        <w:numPr>
          <w:ilvl w:val="0"/>
          <w:numId w:val="3"/>
        </w:numPr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éthj« vªj xU jåkåjid¥</w:t>
      </w:r>
      <w:r w:rsidR="00690ACA" w:rsidRPr="00E144EC">
        <w:rPr>
          <w:rFonts w:ascii="VANAVIL-Avvaiyar" w:hAnsi="VANAVIL-Avvaiyar" w:cs="Times New Roman"/>
        </w:rPr>
        <w:t xml:space="preserve"> g‰¿nah mšyJ mik¥ò g‰¿nah ék®Á¡F« tifæš ÏU¤jš TlhJ.</w:t>
      </w:r>
    </w:p>
    <w:p w:rsidR="00A81BB1" w:rsidRDefault="00A81BB1" w:rsidP="00E144EC">
      <w:pPr>
        <w:pStyle w:val="ListParagraph"/>
        <w:numPr>
          <w:ilvl w:val="0"/>
          <w:numId w:val="3"/>
        </w:numPr>
        <w:jc w:val="both"/>
        <w:rPr>
          <w:rFonts w:ascii="VANAVIL-Avvaiyar" w:hAnsi="VANAVIL-Avvaiyar" w:cs="Times New Roman"/>
        </w:rPr>
      </w:pPr>
      <w:r w:rsidRPr="00E144EC">
        <w:rPr>
          <w:rFonts w:ascii="VANAVIL-Avvaiyar" w:hAnsi="VANAVIL-Avvaiyar" w:cs="Times New Roman"/>
        </w:rPr>
        <w:t>éthj nkil¡fhd jiy¥òfŸ x›bthU mséY« kh‰wkilÍ«. gŸë mséš eilbgW« ngh£o¡fhd jiy¥òfŸ, fšé kht£l mséš eilbgW« ngh£ofëš K‰¿Y« khWg£oU¡F«.</w:t>
      </w:r>
    </w:p>
    <w:p w:rsidR="007C2B71" w:rsidRPr="00ED6023" w:rsidRDefault="007C2B71" w:rsidP="007C2B71">
      <w:pPr>
        <w:pStyle w:val="ListParagraph"/>
        <w:jc w:val="both"/>
        <w:rPr>
          <w:rFonts w:ascii="VANAVIL-Avvaiyar" w:hAnsi="VANAVIL-Avvaiyar" w:cs="Times New Roman"/>
          <w:b/>
        </w:rPr>
      </w:pPr>
      <w:r w:rsidRPr="00ED6023">
        <w:rPr>
          <w:rFonts w:ascii="VANAVIL-Avvaiyar" w:hAnsi="VANAVIL-Avvaiyar" w:cs="Times New Roman"/>
          <w:b/>
        </w:rPr>
        <w:t>ngh£ofŸ el¤j¥gL« fhy«</w:t>
      </w:r>
    </w:p>
    <w:tbl>
      <w:tblPr>
        <w:tblStyle w:val="TableGrid"/>
        <w:tblW w:w="0" w:type="auto"/>
        <w:jc w:val="center"/>
        <w:tblLook w:val="04A0"/>
      </w:tblPr>
      <w:tblGrid>
        <w:gridCol w:w="2718"/>
        <w:gridCol w:w="2700"/>
        <w:gridCol w:w="2970"/>
      </w:tblGrid>
      <w:tr w:rsidR="007C2B71" w:rsidTr="00CB6462">
        <w:trPr>
          <w:jc w:val="center"/>
        </w:trPr>
        <w:tc>
          <w:tcPr>
            <w:tcW w:w="2718" w:type="dxa"/>
            <w:vAlign w:val="center"/>
          </w:tcPr>
          <w:p w:rsidR="007C2B71" w:rsidRPr="00CB6462" w:rsidRDefault="007C2B71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  <w:b/>
              </w:rPr>
            </w:pPr>
            <w:r w:rsidRPr="00CB6462">
              <w:rPr>
                <w:rFonts w:ascii="VANAVIL-Avvaiyar" w:hAnsi="VANAVIL-Avvaiyar" w:cs="Times New Roman"/>
                <w:b/>
              </w:rPr>
              <w:t>ãiyfŸ</w:t>
            </w:r>
          </w:p>
        </w:tc>
        <w:tc>
          <w:tcPr>
            <w:tcW w:w="2700" w:type="dxa"/>
            <w:vAlign w:val="center"/>
          </w:tcPr>
          <w:p w:rsidR="007C2B71" w:rsidRPr="00CB6462" w:rsidRDefault="007C2B71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  <w:b/>
              </w:rPr>
            </w:pPr>
            <w:r w:rsidRPr="00CB6462">
              <w:rPr>
                <w:rFonts w:ascii="VANAVIL-Avvaiyar" w:hAnsi="VANAVIL-Avvaiyar" w:cs="Times New Roman"/>
                <w:b/>
              </w:rPr>
              <w:t>étu«</w:t>
            </w:r>
          </w:p>
        </w:tc>
        <w:tc>
          <w:tcPr>
            <w:tcW w:w="2970" w:type="dxa"/>
            <w:vAlign w:val="center"/>
          </w:tcPr>
          <w:p w:rsidR="007C2B71" w:rsidRPr="00CB6462" w:rsidRDefault="007C2B71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  <w:b/>
              </w:rPr>
            </w:pPr>
            <w:r w:rsidRPr="00CB6462">
              <w:rPr>
                <w:rFonts w:ascii="VANAVIL-Avvaiyar" w:hAnsi="VANAVIL-Avvaiyar" w:cs="Times New Roman"/>
                <w:b/>
              </w:rPr>
              <w:t>njÂ</w:t>
            </w:r>
          </w:p>
        </w:tc>
      </w:tr>
      <w:tr w:rsidR="00C77758" w:rsidTr="00CB6462">
        <w:trPr>
          <w:jc w:val="center"/>
        </w:trPr>
        <w:tc>
          <w:tcPr>
            <w:tcW w:w="2718" w:type="dxa"/>
            <w:vMerge w:val="restart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gŸë mséš</w:t>
            </w:r>
          </w:p>
        </w:tc>
        <w:tc>
          <w:tcPr>
            <w:tcW w:w="270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éthj nkil</w:t>
            </w:r>
          </w:p>
        </w:tc>
        <w:tc>
          <w:tcPr>
            <w:tcW w:w="297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06.11.2019 fhiy</w:t>
            </w:r>
          </w:p>
        </w:tc>
      </w:tr>
      <w:tr w:rsidR="00C77758" w:rsidTr="00CB6462">
        <w:trPr>
          <w:jc w:val="center"/>
        </w:trPr>
        <w:tc>
          <w:tcPr>
            <w:tcW w:w="2718" w:type="dxa"/>
            <w:vMerge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</w:p>
        </w:tc>
        <w:tc>
          <w:tcPr>
            <w:tcW w:w="270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f£Liu¥ngh£o</w:t>
            </w:r>
          </w:p>
        </w:tc>
        <w:tc>
          <w:tcPr>
            <w:tcW w:w="297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06.11.2019 khiy</w:t>
            </w:r>
          </w:p>
        </w:tc>
      </w:tr>
      <w:tr w:rsidR="00C77758" w:rsidTr="00CB6462">
        <w:trPr>
          <w:jc w:val="center"/>
        </w:trPr>
        <w:tc>
          <w:tcPr>
            <w:tcW w:w="2718" w:type="dxa"/>
            <w:vMerge w:val="restart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fšé kht£l mséš</w:t>
            </w:r>
          </w:p>
        </w:tc>
        <w:tc>
          <w:tcPr>
            <w:tcW w:w="270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éthj nkil</w:t>
            </w:r>
          </w:p>
        </w:tc>
        <w:tc>
          <w:tcPr>
            <w:tcW w:w="297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11.11.2019 fhiy</w:t>
            </w:r>
          </w:p>
        </w:tc>
      </w:tr>
      <w:tr w:rsidR="00C77758" w:rsidTr="00CB6462">
        <w:trPr>
          <w:jc w:val="center"/>
        </w:trPr>
        <w:tc>
          <w:tcPr>
            <w:tcW w:w="2718" w:type="dxa"/>
            <w:vMerge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</w:p>
        </w:tc>
        <w:tc>
          <w:tcPr>
            <w:tcW w:w="270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f£Liu¥ngh£o</w:t>
            </w:r>
          </w:p>
        </w:tc>
        <w:tc>
          <w:tcPr>
            <w:tcW w:w="297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11.11.2019 khiy</w:t>
            </w:r>
          </w:p>
        </w:tc>
      </w:tr>
      <w:tr w:rsidR="00C77758" w:rsidTr="00CB6462">
        <w:trPr>
          <w:jc w:val="center"/>
        </w:trPr>
        <w:tc>
          <w:tcPr>
            <w:tcW w:w="2718" w:type="dxa"/>
            <w:vMerge w:val="restart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kht£l mséš</w:t>
            </w:r>
          </w:p>
        </w:tc>
        <w:tc>
          <w:tcPr>
            <w:tcW w:w="270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éthj nkil</w:t>
            </w:r>
          </w:p>
        </w:tc>
        <w:tc>
          <w:tcPr>
            <w:tcW w:w="297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12.11.2019 fhiy</w:t>
            </w:r>
          </w:p>
        </w:tc>
      </w:tr>
      <w:tr w:rsidR="00C77758" w:rsidTr="00CB6462">
        <w:trPr>
          <w:jc w:val="center"/>
        </w:trPr>
        <w:tc>
          <w:tcPr>
            <w:tcW w:w="2718" w:type="dxa"/>
            <w:vMerge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</w:p>
        </w:tc>
        <w:tc>
          <w:tcPr>
            <w:tcW w:w="270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f£Liu¥ngh£o</w:t>
            </w:r>
          </w:p>
        </w:tc>
        <w:tc>
          <w:tcPr>
            <w:tcW w:w="2970" w:type="dxa"/>
            <w:vAlign w:val="center"/>
          </w:tcPr>
          <w:p w:rsidR="00C77758" w:rsidRDefault="00C7775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12.11.2019 khiy</w:t>
            </w:r>
          </w:p>
        </w:tc>
      </w:tr>
      <w:tr w:rsidR="00D36438" w:rsidTr="00CB6462">
        <w:trPr>
          <w:jc w:val="center"/>
        </w:trPr>
        <w:tc>
          <w:tcPr>
            <w:tcW w:w="2718" w:type="dxa"/>
            <w:vAlign w:val="center"/>
          </w:tcPr>
          <w:p w:rsidR="00D36438" w:rsidRDefault="00D3643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k©ly  mséš</w:t>
            </w:r>
          </w:p>
        </w:tc>
        <w:tc>
          <w:tcPr>
            <w:tcW w:w="2700" w:type="dxa"/>
            <w:vAlign w:val="center"/>
          </w:tcPr>
          <w:p w:rsidR="00D36438" w:rsidRDefault="00D3643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ÏU ngh£ofS«</w:t>
            </w:r>
          </w:p>
        </w:tc>
        <w:tc>
          <w:tcPr>
            <w:tcW w:w="2970" w:type="dxa"/>
            <w:vAlign w:val="center"/>
          </w:tcPr>
          <w:p w:rsidR="00D36438" w:rsidRDefault="00D36438" w:rsidP="00CB6462">
            <w:pPr>
              <w:pStyle w:val="ListParagraph"/>
              <w:spacing w:after="0" w:line="240" w:lineRule="auto"/>
              <w:ind w:left="0"/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19.11.2019</w:t>
            </w:r>
          </w:p>
        </w:tc>
      </w:tr>
    </w:tbl>
    <w:p w:rsidR="005C5C53" w:rsidRPr="00E144EC" w:rsidRDefault="005C5C53" w:rsidP="00D76D69">
      <w:pPr>
        <w:ind w:firstLine="720"/>
        <w:jc w:val="both"/>
        <w:rPr>
          <w:rFonts w:ascii="VANAVIL-Avvaiyar" w:hAnsi="VANAVIL-Avvaiyar" w:cs="Arial"/>
        </w:rPr>
      </w:pPr>
      <w:r w:rsidRPr="00E144EC">
        <w:rPr>
          <w:rFonts w:ascii="VANAVIL-Avvaiyar" w:hAnsi="VANAVIL-Avvaiyar" w:cs="Arial"/>
        </w:rPr>
        <w:t xml:space="preserve">vdnt </w:t>
      </w:r>
      <w:r w:rsidR="00B032C2" w:rsidRPr="00D76D69">
        <w:rPr>
          <w:rFonts w:ascii="VANAVIL-Avvaiyar" w:hAnsi="VANAVIL-Avvaiyar" w:cs="Arial"/>
          <w:b/>
        </w:rPr>
        <w:t xml:space="preserve">gŸë, fšé kht£l, </w:t>
      </w:r>
      <w:r w:rsidRPr="00D76D69">
        <w:rPr>
          <w:rFonts w:ascii="VANAVIL-Avvaiyar" w:hAnsi="VANAVIL-Avvaiyar" w:cs="Arial"/>
          <w:b/>
        </w:rPr>
        <w:t>kht£l mséyhd</w:t>
      </w:r>
      <w:r w:rsidRPr="00E144EC">
        <w:rPr>
          <w:rFonts w:ascii="VANAVIL-Avvaiyar" w:hAnsi="VANAVIL-Avvaiyar" w:cs="Arial"/>
        </w:rPr>
        <w:t xml:space="preserve"> ngh£oæš khzt,khzéfis jtwhJ fyªJ bfhŸs brŒÍkhW </w:t>
      </w:r>
      <w:r w:rsidR="00B37A53">
        <w:rPr>
          <w:rFonts w:ascii="VANAVIL-Avvaiyar" w:hAnsi="VANAVIL-Avvaiyar" w:cs="Arial"/>
        </w:rPr>
        <w:t xml:space="preserve">muR ca® k‰W« nkšãiy¥gŸë¤ </w:t>
      </w:r>
      <w:r w:rsidRPr="00E144EC">
        <w:rPr>
          <w:rFonts w:ascii="VANAVIL-Avvaiyar" w:hAnsi="VANAVIL-Avvaiyar" w:cs="Arial"/>
        </w:rPr>
        <w:t>jiyikahÁça®fŸ nf£L¡bfhŸs¥gL»wh®fŸ.</w:t>
      </w:r>
    </w:p>
    <w:p w:rsidR="002A677E" w:rsidRPr="00E144EC" w:rsidRDefault="002A677E" w:rsidP="00E144EC">
      <w:pPr>
        <w:spacing w:after="0" w:line="240" w:lineRule="auto"/>
        <w:ind w:left="5760" w:firstLine="720"/>
        <w:jc w:val="both"/>
        <w:rPr>
          <w:rFonts w:ascii="VANAVIL-Avvaiyar" w:hAnsi="VANAVIL-Avvaiyar"/>
          <w:b/>
        </w:rPr>
      </w:pPr>
      <w:r w:rsidRPr="00E144EC">
        <w:rPr>
          <w:rFonts w:ascii="VANAVIL-Avvaiyar" w:hAnsi="VANAVIL-Avvaiyar"/>
          <w:b/>
        </w:rPr>
        <w:t>kht£l Â£l x</w:t>
      </w:r>
      <w:r w:rsidR="00C76D99" w:rsidRPr="00E144EC">
        <w:rPr>
          <w:rFonts w:ascii="VANAVIL-Avvaiyar" w:hAnsi="VANAVIL-Avvaiyar"/>
          <w:b/>
        </w:rPr>
        <w:t>U</w:t>
      </w:r>
      <w:r w:rsidRPr="00E144EC">
        <w:rPr>
          <w:rFonts w:ascii="VANAVIL-Avvaiyar" w:hAnsi="VANAVIL-Avvaiyar"/>
          <w:b/>
        </w:rPr>
        <w:t>§»iz¥ghs®(xgf)</w:t>
      </w:r>
    </w:p>
    <w:p w:rsidR="002A677E" w:rsidRPr="00E144EC" w:rsidRDefault="002A677E" w:rsidP="00E144EC">
      <w:pPr>
        <w:spacing w:after="0" w:line="240" w:lineRule="auto"/>
        <w:ind w:left="4320" w:firstLine="720"/>
        <w:jc w:val="both"/>
        <w:rPr>
          <w:rFonts w:ascii="VANAVIL-Avvaiyar" w:hAnsi="VANAVIL-Avvaiyar"/>
          <w:b/>
        </w:rPr>
      </w:pPr>
      <w:r w:rsidRPr="00E144EC">
        <w:rPr>
          <w:rFonts w:ascii="VANAVIL-Avvaiyar" w:hAnsi="VANAVIL-Avvaiyar"/>
          <w:b/>
        </w:rPr>
        <w:t xml:space="preserve">             </w:t>
      </w:r>
      <w:r w:rsidR="00BB66B7" w:rsidRPr="00E144EC">
        <w:rPr>
          <w:rFonts w:ascii="VANAVIL-Avvaiyar" w:hAnsi="VANAVIL-Avvaiyar"/>
          <w:b/>
        </w:rPr>
        <w:tab/>
      </w:r>
      <w:r w:rsidR="00BB66B7" w:rsidRPr="00E144EC">
        <w:rPr>
          <w:rFonts w:ascii="VANAVIL-Avvaiyar" w:hAnsi="VANAVIL-Avvaiyar"/>
          <w:b/>
        </w:rPr>
        <w:tab/>
        <w:t xml:space="preserve">    </w:t>
      </w:r>
      <w:r w:rsidRPr="00E144EC">
        <w:rPr>
          <w:rFonts w:ascii="VANAVIL-Avvaiyar" w:hAnsi="VANAVIL-Avvaiyar"/>
          <w:b/>
        </w:rPr>
        <w:t xml:space="preserve">k‰W« Kj‹ik¡fšé mYty® </w:t>
      </w:r>
    </w:p>
    <w:p w:rsidR="002A677E" w:rsidRPr="00E144EC" w:rsidRDefault="002A677E" w:rsidP="00E144EC">
      <w:pPr>
        <w:spacing w:after="0" w:line="240" w:lineRule="auto"/>
        <w:ind w:left="5040"/>
        <w:jc w:val="center"/>
        <w:rPr>
          <w:rFonts w:ascii="VANAVIL-Avvaiyar" w:hAnsi="VANAVIL-Avvaiyar"/>
          <w:b/>
        </w:rPr>
      </w:pPr>
      <w:r w:rsidRPr="00E144EC">
        <w:rPr>
          <w:rFonts w:ascii="VANAVIL-Avvaiyar" w:hAnsi="VANAVIL-Avvaiyar"/>
          <w:b/>
        </w:rPr>
        <w:t xml:space="preserve">     </w:t>
      </w:r>
      <w:r w:rsidR="00BB66B7" w:rsidRPr="00E144EC">
        <w:rPr>
          <w:rFonts w:ascii="VANAVIL-Avvaiyar" w:hAnsi="VANAVIL-Avvaiyar"/>
          <w:b/>
        </w:rPr>
        <w:tab/>
        <w:t xml:space="preserve">     </w:t>
      </w:r>
      <w:r w:rsidRPr="00E144EC">
        <w:rPr>
          <w:rFonts w:ascii="VANAVIL-Avvaiyar" w:hAnsi="VANAVIL-Avvaiyar"/>
          <w:b/>
        </w:rPr>
        <w:t>ntÿ®-9.</w:t>
      </w:r>
    </w:p>
    <w:p w:rsidR="002A677E" w:rsidRPr="00E144EC" w:rsidRDefault="002A677E" w:rsidP="00E144EC">
      <w:pPr>
        <w:spacing w:after="0"/>
        <w:rPr>
          <w:rFonts w:ascii="VANAVIL-Avvaiyar" w:hAnsi="VANAVIL-Avvaiyar"/>
          <w:b/>
        </w:rPr>
      </w:pPr>
      <w:r w:rsidRPr="00E144EC">
        <w:rPr>
          <w:rFonts w:ascii="VANAVIL-Avvaiyar" w:hAnsi="VANAVIL-Avvaiyar"/>
          <w:b/>
        </w:rPr>
        <w:t xml:space="preserve">bgWe® </w:t>
      </w:r>
      <w:r w:rsidRPr="00E144EC">
        <w:rPr>
          <w:rFonts w:ascii="Arial" w:hAnsi="Arial" w:cs="Arial"/>
          <w:b/>
        </w:rPr>
        <w:t>:</w:t>
      </w:r>
    </w:p>
    <w:p w:rsidR="00B032C2" w:rsidRPr="00BB07BD" w:rsidRDefault="00B032C2" w:rsidP="00B032C2">
      <w:pPr>
        <w:numPr>
          <w:ilvl w:val="0"/>
          <w:numId w:val="5"/>
        </w:num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 w:cs="Arial"/>
        </w:rPr>
        <w:t>kht£l¡ fšé mYty®fŸ</w:t>
      </w:r>
    </w:p>
    <w:p w:rsidR="00B032C2" w:rsidRPr="00B032C2" w:rsidRDefault="00B032C2" w:rsidP="00B032C2">
      <w:pPr>
        <w:spacing w:after="0" w:line="240" w:lineRule="auto"/>
        <w:ind w:left="1080"/>
        <w:rPr>
          <w:rFonts w:ascii="VANAVIL-Avvaiyar" w:hAnsi="VANAVIL-Avvaiyar"/>
        </w:rPr>
      </w:pPr>
      <w:r>
        <w:rPr>
          <w:rFonts w:ascii="VANAVIL-Avvaiyar" w:hAnsi="VANAVIL-Avvaiyar" w:cs="Arial"/>
        </w:rPr>
        <w:t>mu¡nfhz«, Ïuhâ¥ng£il, ntÿ®, thâa«gho k‰W« ÂU¥g¤ö®.</w:t>
      </w:r>
    </w:p>
    <w:p w:rsidR="00652B37" w:rsidRPr="00B032C2" w:rsidRDefault="002605BB" w:rsidP="00B032C2">
      <w:pPr>
        <w:pStyle w:val="ListParagraph"/>
        <w:numPr>
          <w:ilvl w:val="0"/>
          <w:numId w:val="5"/>
        </w:numPr>
        <w:spacing w:after="0"/>
        <w:rPr>
          <w:rFonts w:ascii="VANAVIL-Avvaiyar" w:hAnsi="VANAVIL-Avvaiyar"/>
        </w:rPr>
      </w:pPr>
      <w:r w:rsidRPr="00B032C2">
        <w:rPr>
          <w:rFonts w:ascii="VANAVIL-Avvaiyar" w:hAnsi="VANAVIL-Avvaiyar"/>
        </w:rPr>
        <w:t>muR ca® / nkšãiy</w:t>
      </w:r>
      <w:r w:rsidR="00652B37" w:rsidRPr="00B032C2">
        <w:rPr>
          <w:rFonts w:ascii="VANAVIL-Avvaiyar" w:hAnsi="VANAVIL-Avvaiyar"/>
        </w:rPr>
        <w:t>¥</w:t>
      </w:r>
      <w:r w:rsidRPr="00B032C2">
        <w:rPr>
          <w:rFonts w:ascii="VANAVIL-Avvaiyar" w:hAnsi="VANAVIL-Avvaiyar"/>
        </w:rPr>
        <w:t xml:space="preserve"> gŸë</w:t>
      </w:r>
      <w:r w:rsidR="002A677E" w:rsidRPr="00B032C2">
        <w:rPr>
          <w:rFonts w:ascii="VANAVIL-Avvaiyar" w:hAnsi="VANAVIL-Avvaiyar"/>
        </w:rPr>
        <w:t xml:space="preserve"> jiyikahÁça®fŸ,</w:t>
      </w:r>
    </w:p>
    <w:p w:rsidR="002A677E" w:rsidRDefault="002605BB" w:rsidP="00E144EC">
      <w:pPr>
        <w:spacing w:after="0"/>
        <w:ind w:left="720"/>
        <w:rPr>
          <w:rFonts w:ascii="VANAVIL-Avvaiyar" w:hAnsi="VANAVIL-Avvaiyar"/>
        </w:rPr>
      </w:pPr>
      <w:r w:rsidRPr="00E144EC">
        <w:rPr>
          <w:rFonts w:ascii="VANAVIL-Avvaiyar" w:hAnsi="VANAVIL-Avvaiyar"/>
        </w:rPr>
        <w:t xml:space="preserve"> </w:t>
      </w:r>
      <w:r w:rsidR="00677E98">
        <w:rPr>
          <w:rFonts w:ascii="VANAVIL-Avvaiyar" w:hAnsi="VANAVIL-Avvaiyar"/>
        </w:rPr>
        <w:t xml:space="preserve">       </w:t>
      </w:r>
      <w:r w:rsidR="002A677E" w:rsidRPr="00E144EC">
        <w:rPr>
          <w:rFonts w:ascii="VANAVIL-Avvaiyar" w:hAnsi="VANAVIL-Avvaiyar"/>
        </w:rPr>
        <w:t>ntÿ® kht£l«.</w:t>
      </w:r>
    </w:p>
    <w:p w:rsidR="006F6D67" w:rsidRPr="006F6D67" w:rsidRDefault="006F6D67" w:rsidP="006F6D67">
      <w:pPr>
        <w:pStyle w:val="ListParagraph"/>
        <w:numPr>
          <w:ilvl w:val="0"/>
          <w:numId w:val="5"/>
        </w:num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mYtyf¡nfh¥Ã‰F</w:t>
      </w:r>
    </w:p>
    <w:p w:rsidR="002A677E" w:rsidRPr="00E144EC" w:rsidRDefault="002A677E" w:rsidP="00E144EC">
      <w:pPr>
        <w:jc w:val="both"/>
        <w:rPr>
          <w:rFonts w:ascii="VANAVIL-Avvaiyar" w:hAnsi="VANAVIL-Avvaiyar"/>
        </w:rPr>
      </w:pPr>
    </w:p>
    <w:p w:rsidR="002A677E" w:rsidRPr="00E144EC" w:rsidRDefault="002A677E" w:rsidP="00E144EC">
      <w:pPr>
        <w:jc w:val="both"/>
        <w:rPr>
          <w:rFonts w:ascii="VANAVIL-Avvaiyar" w:hAnsi="VANAVIL-Avvaiyar"/>
        </w:rPr>
      </w:pPr>
    </w:p>
    <w:sectPr w:rsidR="002A677E" w:rsidRPr="00E144EC" w:rsidSect="00B032C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5A4C"/>
    <w:multiLevelType w:val="hybridMultilevel"/>
    <w:tmpl w:val="E0BC16AC"/>
    <w:lvl w:ilvl="0" w:tplc="BF4E9D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161"/>
    <w:multiLevelType w:val="hybridMultilevel"/>
    <w:tmpl w:val="A30473EA"/>
    <w:lvl w:ilvl="0" w:tplc="CE02A0C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970AE6"/>
    <w:multiLevelType w:val="hybridMultilevel"/>
    <w:tmpl w:val="058A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6271"/>
    <w:multiLevelType w:val="hybridMultilevel"/>
    <w:tmpl w:val="F5F446FC"/>
    <w:lvl w:ilvl="0" w:tplc="0896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E22634"/>
    <w:multiLevelType w:val="hybridMultilevel"/>
    <w:tmpl w:val="0F34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attachedTemplate r:id="rId1"/>
  <w:defaultTabStop w:val="720"/>
  <w:characterSpacingControl w:val="doNotCompress"/>
  <w:compat/>
  <w:rsids>
    <w:rsidRoot w:val="00DF4194"/>
    <w:rsid w:val="00006577"/>
    <w:rsid w:val="00012521"/>
    <w:rsid w:val="000250F5"/>
    <w:rsid w:val="00030993"/>
    <w:rsid w:val="00073285"/>
    <w:rsid w:val="00094226"/>
    <w:rsid w:val="000B3C92"/>
    <w:rsid w:val="00123553"/>
    <w:rsid w:val="00171EAF"/>
    <w:rsid w:val="001C57C8"/>
    <w:rsid w:val="00206CCC"/>
    <w:rsid w:val="00210410"/>
    <w:rsid w:val="002605BB"/>
    <w:rsid w:val="002A677E"/>
    <w:rsid w:val="00304253"/>
    <w:rsid w:val="00427555"/>
    <w:rsid w:val="004B134A"/>
    <w:rsid w:val="00512503"/>
    <w:rsid w:val="005838D3"/>
    <w:rsid w:val="00596A60"/>
    <w:rsid w:val="005C5C53"/>
    <w:rsid w:val="00621CD7"/>
    <w:rsid w:val="00652B37"/>
    <w:rsid w:val="00657DDE"/>
    <w:rsid w:val="00677E98"/>
    <w:rsid w:val="00690ACA"/>
    <w:rsid w:val="006B23C6"/>
    <w:rsid w:val="006F256B"/>
    <w:rsid w:val="006F6D67"/>
    <w:rsid w:val="00712B7D"/>
    <w:rsid w:val="0073287F"/>
    <w:rsid w:val="00761B88"/>
    <w:rsid w:val="00794B71"/>
    <w:rsid w:val="007C2B71"/>
    <w:rsid w:val="007E6841"/>
    <w:rsid w:val="008010B2"/>
    <w:rsid w:val="008034D2"/>
    <w:rsid w:val="009167E3"/>
    <w:rsid w:val="0092102A"/>
    <w:rsid w:val="009E1495"/>
    <w:rsid w:val="00A77996"/>
    <w:rsid w:val="00A81BB1"/>
    <w:rsid w:val="00AB393C"/>
    <w:rsid w:val="00AF3012"/>
    <w:rsid w:val="00AF5452"/>
    <w:rsid w:val="00B032C2"/>
    <w:rsid w:val="00B11550"/>
    <w:rsid w:val="00B37A53"/>
    <w:rsid w:val="00B408BF"/>
    <w:rsid w:val="00B46882"/>
    <w:rsid w:val="00BB66B7"/>
    <w:rsid w:val="00BE0771"/>
    <w:rsid w:val="00C44709"/>
    <w:rsid w:val="00C62A1A"/>
    <w:rsid w:val="00C76D99"/>
    <w:rsid w:val="00C77758"/>
    <w:rsid w:val="00CB6462"/>
    <w:rsid w:val="00CC4042"/>
    <w:rsid w:val="00D12C70"/>
    <w:rsid w:val="00D32E94"/>
    <w:rsid w:val="00D36438"/>
    <w:rsid w:val="00D42598"/>
    <w:rsid w:val="00D51105"/>
    <w:rsid w:val="00D76D69"/>
    <w:rsid w:val="00D95431"/>
    <w:rsid w:val="00DA5F4B"/>
    <w:rsid w:val="00DF4194"/>
    <w:rsid w:val="00E144EC"/>
    <w:rsid w:val="00E511C5"/>
    <w:rsid w:val="00E57C4B"/>
    <w:rsid w:val="00ED6023"/>
    <w:rsid w:val="00F60759"/>
    <w:rsid w:val="00F72DB5"/>
    <w:rsid w:val="00F7403A"/>
    <w:rsid w:val="00F84A7B"/>
    <w:rsid w:val="00FB2D20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B2"/>
    <w:pPr>
      <w:spacing w:after="200" w:line="276" w:lineRule="auto"/>
    </w:pPr>
    <w:rPr>
      <w:rFonts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7E"/>
    <w:pPr>
      <w:ind w:left="720"/>
      <w:contextualSpacing/>
    </w:pPr>
  </w:style>
  <w:style w:type="table" w:styleId="TableGrid">
    <w:name w:val="Table Grid"/>
    <w:basedOn w:val="TableNormal"/>
    <w:uiPriority w:val="59"/>
    <w:rsid w:val="007C2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teorder\2018-19%20(oct)\Proceeding%20Basha%20sangam%20-%2023.11.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9CEC-8DB3-422D-A400-EB856A7A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Proceeding Basha sangam - 23.11.2018</Template>
  <TotalTime>147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</dc:creator>
  <cp:lastModifiedBy>RMSA</cp:lastModifiedBy>
  <cp:revision>58</cp:revision>
  <cp:lastPrinted>2019-11-04T10:00:00Z</cp:lastPrinted>
  <dcterms:created xsi:type="dcterms:W3CDTF">2019-11-04T07:27:00Z</dcterms:created>
  <dcterms:modified xsi:type="dcterms:W3CDTF">2019-11-04T12:02:00Z</dcterms:modified>
</cp:coreProperties>
</file>